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0FB3" w14:textId="5834E060" w:rsidR="00800FAA" w:rsidRPr="00800FAA" w:rsidRDefault="00800FAA" w:rsidP="00800FAA">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w:t>
      </w:r>
      <w:r w:rsidR="005A4F9B">
        <w:rPr>
          <w:rFonts w:ascii="Soleil Bk" w:eastAsia="Times New Roman" w:hAnsi="Soleil Bk" w:cs="Calibri"/>
          <w:i/>
          <w:iCs/>
          <w:sz w:val="20"/>
          <w:szCs w:val="20"/>
        </w:rPr>
        <w:t>below the discussion questions</w:t>
      </w:r>
      <w:r w:rsidR="00B519F9">
        <w:rPr>
          <w:rFonts w:ascii="Soleil Bk" w:eastAsia="Times New Roman" w:hAnsi="Soleil Bk" w:cs="Calibri"/>
          <w:i/>
          <w:iCs/>
          <w:sz w:val="20"/>
          <w:szCs w:val="20"/>
        </w:rPr>
        <w:t>.</w:t>
      </w:r>
      <w:r w:rsidRPr="00800FAA">
        <w:rPr>
          <w:rFonts w:ascii="Soleil Bk" w:eastAsia="Times New Roman" w:hAnsi="Soleil Bk" w:cs="Calibri"/>
          <w:i/>
          <w:iCs/>
          <w:sz w:val="20"/>
          <w:szCs w:val="20"/>
        </w:rPr>
        <w:t>]</w:t>
      </w:r>
    </w:p>
    <w:p w14:paraId="6C03251C" w14:textId="77777777" w:rsidR="00800FAA" w:rsidRDefault="00800FAA" w:rsidP="00DE3D98">
      <w:pPr>
        <w:spacing w:line="240" w:lineRule="auto"/>
        <w:rPr>
          <w:rFonts w:ascii="Soleil Sb" w:hAnsi="Soleil Sb" w:cstheme="majorHAnsi"/>
          <w:b/>
          <w:bCs/>
          <w:sz w:val="28"/>
          <w:szCs w:val="28"/>
        </w:rPr>
      </w:pPr>
    </w:p>
    <w:p w14:paraId="4FB39044" w14:textId="63C7650E" w:rsidR="00800FAA" w:rsidRDefault="00220D16" w:rsidP="00800FAA">
      <w:pPr>
        <w:spacing w:line="240" w:lineRule="auto"/>
        <w:rPr>
          <w:rFonts w:ascii="Soleil Sb" w:hAnsi="Soleil Sb" w:cstheme="majorHAnsi"/>
          <w:b/>
          <w:bCs/>
          <w:sz w:val="28"/>
          <w:szCs w:val="28"/>
        </w:rPr>
      </w:pPr>
      <w:r w:rsidRPr="00B519F9">
        <w:rPr>
          <w:rFonts w:ascii="Soleil Sb" w:hAnsi="Soleil Sb" w:cstheme="majorHAnsi"/>
          <w:b/>
          <w:bCs/>
          <w:sz w:val="28"/>
          <w:szCs w:val="28"/>
        </w:rPr>
        <w:t>LOSING OUR RELIGION</w:t>
      </w:r>
      <w:r>
        <w:rPr>
          <w:rFonts w:ascii="Soleil Sb" w:hAnsi="Soleil Sb" w:cstheme="majorHAnsi"/>
          <w:b/>
          <w:bCs/>
          <w:sz w:val="28"/>
          <w:szCs w:val="28"/>
        </w:rPr>
        <w:t xml:space="preserve"> </w:t>
      </w:r>
    </w:p>
    <w:p w14:paraId="36B26C87" w14:textId="541856C0" w:rsidR="00640C3F" w:rsidRPr="00AC5103" w:rsidRDefault="00B519F9" w:rsidP="00800FAA">
      <w:pPr>
        <w:spacing w:line="240" w:lineRule="auto"/>
        <w:rPr>
          <w:rFonts w:ascii="Soleil Sb" w:hAnsi="Soleil Sb" w:cstheme="majorHAnsi"/>
          <w:b/>
          <w:bCs/>
          <w:sz w:val="28"/>
          <w:szCs w:val="28"/>
        </w:rPr>
      </w:pPr>
      <w:r w:rsidRPr="00AC5103">
        <w:rPr>
          <w:rFonts w:ascii="Soleil" w:hAnsi="Soleil" w:cstheme="majorHAnsi"/>
          <w:b/>
          <w:bCs/>
          <w:sz w:val="24"/>
          <w:szCs w:val="24"/>
        </w:rPr>
        <w:t>March 20, 2022</w:t>
      </w:r>
    </w:p>
    <w:p w14:paraId="1B6E88C6" w14:textId="74BB00C5" w:rsidR="00DE3D98" w:rsidRPr="00DE3D98" w:rsidRDefault="00DB581D" w:rsidP="00DB581D">
      <w:pPr>
        <w:spacing w:line="240" w:lineRule="auto"/>
        <w:rPr>
          <w:rFonts w:ascii="Soleil" w:hAnsi="Soleil" w:cstheme="majorHAnsi"/>
          <w:sz w:val="24"/>
          <w:szCs w:val="24"/>
        </w:rPr>
      </w:pPr>
      <w:r>
        <w:rPr>
          <w:rFonts w:ascii="Soleil" w:hAnsi="Soleil" w:cstheme="majorHAnsi"/>
          <w:sz w:val="24"/>
          <w:szCs w:val="24"/>
        </w:rPr>
        <w:t>This Lent, as</w:t>
      </w:r>
      <w:r w:rsidRPr="00DB581D">
        <w:rPr>
          <w:rFonts w:ascii="Soleil" w:hAnsi="Soleil" w:cstheme="majorHAnsi"/>
          <w:sz w:val="24"/>
          <w:szCs w:val="24"/>
        </w:rPr>
        <w:t xml:space="preserve"> we </w:t>
      </w:r>
      <w:r>
        <w:rPr>
          <w:rFonts w:ascii="Soleil" w:hAnsi="Soleil" w:cstheme="majorHAnsi"/>
          <w:sz w:val="24"/>
          <w:szCs w:val="24"/>
        </w:rPr>
        <w:t>journe</w:t>
      </w:r>
      <w:r w:rsidRPr="00DB581D">
        <w:rPr>
          <w:rFonts w:ascii="Soleil" w:hAnsi="Soleil" w:cstheme="majorHAnsi"/>
          <w:sz w:val="24"/>
          <w:szCs w:val="24"/>
        </w:rPr>
        <w:t>y toward Easter, we’re walking through the events of what we call Holy Week, or Passion Week, the last week of Jesus’</w:t>
      </w:r>
      <w:r>
        <w:rPr>
          <w:rFonts w:ascii="Soleil" w:hAnsi="Soleil" w:cstheme="majorHAnsi"/>
          <w:sz w:val="24"/>
          <w:szCs w:val="24"/>
        </w:rPr>
        <w:t>s earthly</w:t>
      </w:r>
      <w:r w:rsidRPr="00DB581D">
        <w:rPr>
          <w:rFonts w:ascii="Soleil" w:hAnsi="Soleil" w:cstheme="majorHAnsi"/>
          <w:sz w:val="24"/>
          <w:szCs w:val="24"/>
        </w:rPr>
        <w:t xml:space="preserve"> life before his death on the cross</w:t>
      </w:r>
      <w:r>
        <w:rPr>
          <w:rFonts w:ascii="Soleil" w:hAnsi="Soleil" w:cstheme="majorHAnsi"/>
          <w:sz w:val="24"/>
          <w:szCs w:val="24"/>
        </w:rPr>
        <w:t>—a week that changed the world</w:t>
      </w:r>
      <w:r w:rsidRPr="00DB581D">
        <w:rPr>
          <w:rFonts w:ascii="Soleil" w:hAnsi="Soleil" w:cstheme="majorHAnsi"/>
          <w:sz w:val="24"/>
          <w:szCs w:val="24"/>
        </w:rPr>
        <w:t xml:space="preserve">. </w:t>
      </w:r>
      <w:r>
        <w:rPr>
          <w:rFonts w:ascii="Soleil" w:hAnsi="Soleil" w:cstheme="majorHAnsi"/>
          <w:sz w:val="24"/>
          <w:szCs w:val="24"/>
        </w:rPr>
        <w:t xml:space="preserve">Each </w:t>
      </w:r>
      <w:r w:rsidRPr="00DB581D">
        <w:rPr>
          <w:rFonts w:ascii="Soleil" w:hAnsi="Soleil" w:cstheme="majorHAnsi"/>
          <w:sz w:val="24"/>
          <w:szCs w:val="24"/>
        </w:rPr>
        <w:t xml:space="preserve">week </w:t>
      </w:r>
      <w:r w:rsidR="00A46B7B">
        <w:rPr>
          <w:rFonts w:ascii="Soleil" w:hAnsi="Soleil" w:cstheme="majorHAnsi"/>
          <w:sz w:val="24"/>
          <w:szCs w:val="24"/>
        </w:rPr>
        <w:t xml:space="preserve">in our sermon series, Changemaker, </w:t>
      </w:r>
      <w:r w:rsidRPr="00DB581D">
        <w:rPr>
          <w:rFonts w:ascii="Soleil" w:hAnsi="Soleil" w:cstheme="majorHAnsi"/>
          <w:sz w:val="24"/>
          <w:szCs w:val="24"/>
        </w:rPr>
        <w:t xml:space="preserve">we’re </w:t>
      </w:r>
      <w:r>
        <w:rPr>
          <w:rFonts w:ascii="Soleil" w:hAnsi="Soleil" w:cstheme="majorHAnsi"/>
          <w:sz w:val="24"/>
          <w:szCs w:val="24"/>
        </w:rPr>
        <w:t>looking at</w:t>
      </w:r>
      <w:r w:rsidRPr="00DB581D">
        <w:rPr>
          <w:rFonts w:ascii="Soleil" w:hAnsi="Soleil" w:cstheme="majorHAnsi"/>
          <w:sz w:val="24"/>
          <w:szCs w:val="24"/>
        </w:rPr>
        <w:t xml:space="preserve"> how Jesus brought about change</w:t>
      </w:r>
      <w:r>
        <w:rPr>
          <w:rFonts w:ascii="Soleil" w:hAnsi="Soleil" w:cstheme="majorHAnsi"/>
          <w:sz w:val="24"/>
          <w:szCs w:val="24"/>
        </w:rPr>
        <w:t xml:space="preserve">: </w:t>
      </w:r>
      <w:r w:rsidRPr="00DB581D">
        <w:rPr>
          <w:rFonts w:ascii="Soleil" w:hAnsi="Soleil" w:cstheme="majorHAnsi"/>
          <w:sz w:val="24"/>
          <w:szCs w:val="24"/>
        </w:rPr>
        <w:t xml:space="preserve">How did he treat people? How did he take care of himself? What did he prioritize? How did he respond to conflict? </w:t>
      </w:r>
      <w:r>
        <w:rPr>
          <w:rFonts w:ascii="Soleil" w:hAnsi="Soleil" w:cstheme="majorHAnsi"/>
          <w:sz w:val="24"/>
          <w:szCs w:val="24"/>
        </w:rPr>
        <w:t>And most importantly, h</w:t>
      </w:r>
      <w:r w:rsidRPr="00DB581D">
        <w:rPr>
          <w:rFonts w:ascii="Soleil" w:hAnsi="Soleil" w:cstheme="majorHAnsi"/>
          <w:sz w:val="24"/>
          <w:szCs w:val="24"/>
        </w:rPr>
        <w:t>ow can the life and death of Jesus change us, and our approach to changing the world around us?</w:t>
      </w:r>
      <w:r w:rsidR="00A46B7B">
        <w:rPr>
          <w:rFonts w:ascii="Soleil" w:hAnsi="Soleil" w:cstheme="majorHAnsi"/>
          <w:sz w:val="24"/>
          <w:szCs w:val="24"/>
        </w:rPr>
        <w:t xml:space="preserve"> So </w:t>
      </w:r>
      <w:proofErr w:type="gramStart"/>
      <w:r w:rsidR="00A46B7B">
        <w:rPr>
          <w:rFonts w:ascii="Soleil" w:hAnsi="Soleil" w:cstheme="majorHAnsi"/>
          <w:sz w:val="24"/>
          <w:szCs w:val="24"/>
        </w:rPr>
        <w:t>far</w:t>
      </w:r>
      <w:proofErr w:type="gramEnd"/>
      <w:r w:rsidR="00A46B7B">
        <w:rPr>
          <w:rFonts w:ascii="Soleil" w:hAnsi="Soleil" w:cstheme="majorHAnsi"/>
          <w:sz w:val="24"/>
          <w:szCs w:val="24"/>
        </w:rPr>
        <w:t xml:space="preserve"> </w:t>
      </w:r>
      <w:r w:rsidR="00A46B7B" w:rsidRPr="00A46B7B">
        <w:rPr>
          <w:rFonts w:ascii="Soleil" w:hAnsi="Soleil" w:cstheme="majorHAnsi"/>
          <w:sz w:val="24"/>
          <w:szCs w:val="24"/>
        </w:rPr>
        <w:t>we’ve learned that Jesus changed the way we think</w:t>
      </w:r>
      <w:r w:rsidR="00A46B7B">
        <w:rPr>
          <w:rFonts w:ascii="Soleil" w:hAnsi="Soleil" w:cstheme="majorHAnsi"/>
          <w:sz w:val="24"/>
          <w:szCs w:val="24"/>
        </w:rPr>
        <w:t xml:space="preserve"> </w:t>
      </w:r>
      <w:r w:rsidR="00A46B7B" w:rsidRPr="00A46B7B">
        <w:rPr>
          <w:rFonts w:ascii="Soleil" w:hAnsi="Soleil" w:cstheme="majorHAnsi"/>
          <w:sz w:val="24"/>
          <w:szCs w:val="24"/>
        </w:rPr>
        <w:t>about</w:t>
      </w:r>
      <w:r w:rsidR="00A46B7B">
        <w:rPr>
          <w:rFonts w:ascii="Soleil" w:hAnsi="Soleil" w:cstheme="majorHAnsi"/>
          <w:sz w:val="24"/>
          <w:szCs w:val="24"/>
        </w:rPr>
        <w:t xml:space="preserve"> l</w:t>
      </w:r>
      <w:r w:rsidR="00A46B7B" w:rsidRPr="00A46B7B">
        <w:rPr>
          <w:rFonts w:ascii="Soleil" w:hAnsi="Soleil" w:cstheme="majorHAnsi"/>
          <w:sz w:val="24"/>
          <w:szCs w:val="24"/>
        </w:rPr>
        <w:t>eadership</w:t>
      </w:r>
      <w:r w:rsidR="00A46B7B">
        <w:rPr>
          <w:rFonts w:ascii="Soleil" w:hAnsi="Soleil" w:cstheme="majorHAnsi"/>
          <w:sz w:val="24"/>
          <w:szCs w:val="24"/>
        </w:rPr>
        <w:t>—</w:t>
      </w:r>
      <w:r w:rsidR="00A46B7B" w:rsidRPr="00A46B7B">
        <w:rPr>
          <w:rFonts w:ascii="Soleil" w:hAnsi="Soleil" w:cstheme="majorHAnsi"/>
          <w:sz w:val="24"/>
          <w:szCs w:val="24"/>
        </w:rPr>
        <w:t>a</w:t>
      </w:r>
      <w:r w:rsidR="00A46B7B">
        <w:rPr>
          <w:rFonts w:ascii="Soleil" w:hAnsi="Soleil" w:cstheme="majorHAnsi"/>
          <w:sz w:val="24"/>
          <w:szCs w:val="24"/>
        </w:rPr>
        <w:t xml:space="preserve"> </w:t>
      </w:r>
      <w:r w:rsidR="00A46B7B" w:rsidRPr="00A46B7B">
        <w:rPr>
          <w:rFonts w:ascii="Soleil" w:hAnsi="Soleil" w:cstheme="majorHAnsi"/>
          <w:sz w:val="24"/>
          <w:szCs w:val="24"/>
        </w:rPr>
        <w:t xml:space="preserve">shift </w:t>
      </w:r>
      <w:r w:rsidR="00A46B7B" w:rsidRPr="00AF6903">
        <w:rPr>
          <w:rFonts w:ascii="Soleil" w:hAnsi="Soleil" w:cstheme="majorHAnsi"/>
          <w:i/>
          <w:iCs/>
          <w:sz w:val="24"/>
          <w:szCs w:val="24"/>
        </w:rPr>
        <w:t>f</w:t>
      </w:r>
      <w:r w:rsidR="00A46B7B" w:rsidRPr="00AF6903">
        <w:rPr>
          <w:rFonts w:ascii="Soleil" w:hAnsi="Soleil" w:cstheme="majorHAnsi"/>
          <w:i/>
          <w:iCs/>
          <w:sz w:val="24"/>
          <w:szCs w:val="24"/>
        </w:rPr>
        <w:t xml:space="preserve">rom </w:t>
      </w:r>
      <w:r w:rsidR="00A46B7B" w:rsidRPr="00AF6903">
        <w:rPr>
          <w:rFonts w:ascii="Soleil" w:hAnsi="Soleil" w:cstheme="majorHAnsi"/>
          <w:i/>
          <w:iCs/>
          <w:sz w:val="24"/>
          <w:szCs w:val="24"/>
        </w:rPr>
        <w:t>s</w:t>
      </w:r>
      <w:r w:rsidR="00A46B7B" w:rsidRPr="00AF6903">
        <w:rPr>
          <w:rFonts w:ascii="Soleil" w:hAnsi="Soleil" w:cstheme="majorHAnsi"/>
          <w:i/>
          <w:iCs/>
          <w:sz w:val="24"/>
          <w:szCs w:val="24"/>
        </w:rPr>
        <w:t xml:space="preserve">tatus to </w:t>
      </w:r>
      <w:r w:rsidR="00A46B7B" w:rsidRPr="00AF6903">
        <w:rPr>
          <w:rFonts w:ascii="Soleil" w:hAnsi="Soleil" w:cstheme="majorHAnsi"/>
          <w:i/>
          <w:iCs/>
          <w:sz w:val="24"/>
          <w:szCs w:val="24"/>
        </w:rPr>
        <w:t>s</w:t>
      </w:r>
      <w:r w:rsidR="00A46B7B" w:rsidRPr="00AF6903">
        <w:rPr>
          <w:rFonts w:ascii="Soleil" w:hAnsi="Soleil" w:cstheme="majorHAnsi"/>
          <w:i/>
          <w:iCs/>
          <w:sz w:val="24"/>
          <w:szCs w:val="24"/>
        </w:rPr>
        <w:t>ervice</w:t>
      </w:r>
      <w:r w:rsidR="00AF6903">
        <w:rPr>
          <w:rFonts w:ascii="Soleil" w:hAnsi="Soleil" w:cstheme="majorHAnsi"/>
          <w:sz w:val="24"/>
          <w:szCs w:val="24"/>
        </w:rPr>
        <w:t>;</w:t>
      </w:r>
      <w:r w:rsidR="00A46B7B" w:rsidRPr="00A46B7B">
        <w:rPr>
          <w:rFonts w:ascii="Soleil" w:hAnsi="Soleil" w:cstheme="majorHAnsi"/>
          <w:sz w:val="24"/>
          <w:szCs w:val="24"/>
        </w:rPr>
        <w:t xml:space="preserve"> </w:t>
      </w:r>
      <w:r w:rsidR="00A46B7B">
        <w:rPr>
          <w:rFonts w:ascii="Soleil" w:hAnsi="Soleil" w:cstheme="majorHAnsi"/>
          <w:sz w:val="24"/>
          <w:szCs w:val="24"/>
        </w:rPr>
        <w:t xml:space="preserve">and </w:t>
      </w:r>
      <w:r w:rsidR="00A46B7B" w:rsidRPr="00A46B7B">
        <w:rPr>
          <w:rFonts w:ascii="Soleil" w:hAnsi="Soleil" w:cstheme="majorHAnsi"/>
          <w:sz w:val="24"/>
          <w:szCs w:val="24"/>
        </w:rPr>
        <w:t xml:space="preserve">about </w:t>
      </w:r>
      <w:r w:rsidR="00A46B7B">
        <w:rPr>
          <w:rFonts w:ascii="Soleil" w:hAnsi="Soleil" w:cstheme="majorHAnsi"/>
          <w:sz w:val="24"/>
          <w:szCs w:val="24"/>
        </w:rPr>
        <w:t>p</w:t>
      </w:r>
      <w:r w:rsidR="00A46B7B" w:rsidRPr="00A46B7B">
        <w:rPr>
          <w:rFonts w:ascii="Soleil" w:hAnsi="Soleil" w:cstheme="majorHAnsi"/>
          <w:sz w:val="24"/>
          <w:szCs w:val="24"/>
        </w:rPr>
        <w:t>ower</w:t>
      </w:r>
      <w:r w:rsidR="00A46B7B">
        <w:rPr>
          <w:rFonts w:ascii="Soleil" w:hAnsi="Soleil" w:cstheme="majorHAnsi"/>
          <w:sz w:val="24"/>
          <w:szCs w:val="24"/>
        </w:rPr>
        <w:t>—</w:t>
      </w:r>
      <w:r w:rsidR="00A46B7B" w:rsidRPr="00AF6903">
        <w:rPr>
          <w:rFonts w:ascii="Soleil" w:hAnsi="Soleil" w:cstheme="majorHAnsi"/>
          <w:i/>
          <w:iCs/>
          <w:sz w:val="24"/>
          <w:szCs w:val="24"/>
        </w:rPr>
        <w:t>f</w:t>
      </w:r>
      <w:r w:rsidR="00A46B7B" w:rsidRPr="00AF6903">
        <w:rPr>
          <w:rFonts w:ascii="Soleil" w:hAnsi="Soleil" w:cstheme="majorHAnsi"/>
          <w:i/>
          <w:iCs/>
          <w:sz w:val="24"/>
          <w:szCs w:val="24"/>
        </w:rPr>
        <w:t xml:space="preserve">rom </w:t>
      </w:r>
      <w:r w:rsidR="00A46B7B" w:rsidRPr="00AF6903">
        <w:rPr>
          <w:rFonts w:ascii="Soleil" w:hAnsi="Soleil" w:cstheme="majorHAnsi"/>
          <w:i/>
          <w:iCs/>
          <w:sz w:val="24"/>
          <w:szCs w:val="24"/>
        </w:rPr>
        <w:t>p</w:t>
      </w:r>
      <w:r w:rsidR="00A46B7B" w:rsidRPr="00AF6903">
        <w:rPr>
          <w:rFonts w:ascii="Soleil" w:hAnsi="Soleil" w:cstheme="majorHAnsi"/>
          <w:i/>
          <w:iCs/>
          <w:sz w:val="24"/>
          <w:szCs w:val="24"/>
        </w:rPr>
        <w:t xml:space="preserve">owering </w:t>
      </w:r>
      <w:r w:rsidR="00A46B7B" w:rsidRPr="00AF6903">
        <w:rPr>
          <w:rFonts w:ascii="Soleil" w:hAnsi="Soleil" w:cstheme="majorHAnsi"/>
          <w:i/>
          <w:iCs/>
          <w:sz w:val="24"/>
          <w:szCs w:val="24"/>
        </w:rPr>
        <w:t>u</w:t>
      </w:r>
      <w:r w:rsidR="00A46B7B" w:rsidRPr="00AF6903">
        <w:rPr>
          <w:rFonts w:ascii="Soleil" w:hAnsi="Soleil" w:cstheme="majorHAnsi"/>
          <w:i/>
          <w:iCs/>
          <w:sz w:val="24"/>
          <w:szCs w:val="24"/>
        </w:rPr>
        <w:t xml:space="preserve">p to </w:t>
      </w:r>
      <w:r w:rsidR="00A46B7B" w:rsidRPr="00AF6903">
        <w:rPr>
          <w:rFonts w:ascii="Soleil" w:hAnsi="Soleil" w:cstheme="majorHAnsi"/>
          <w:i/>
          <w:iCs/>
          <w:sz w:val="24"/>
          <w:szCs w:val="24"/>
        </w:rPr>
        <w:t>s</w:t>
      </w:r>
      <w:r w:rsidR="00A46B7B" w:rsidRPr="00AF6903">
        <w:rPr>
          <w:rFonts w:ascii="Soleil" w:hAnsi="Soleil" w:cstheme="majorHAnsi"/>
          <w:i/>
          <w:iCs/>
          <w:sz w:val="24"/>
          <w:szCs w:val="24"/>
        </w:rPr>
        <w:t xml:space="preserve">tooping </w:t>
      </w:r>
      <w:r w:rsidR="00A46B7B" w:rsidRPr="00AF6903">
        <w:rPr>
          <w:rFonts w:ascii="Soleil" w:hAnsi="Soleil" w:cstheme="majorHAnsi"/>
          <w:i/>
          <w:iCs/>
          <w:sz w:val="24"/>
          <w:szCs w:val="24"/>
        </w:rPr>
        <w:t>d</w:t>
      </w:r>
      <w:r w:rsidR="00A46B7B" w:rsidRPr="00AF6903">
        <w:rPr>
          <w:rFonts w:ascii="Soleil" w:hAnsi="Soleil" w:cstheme="majorHAnsi"/>
          <w:i/>
          <w:iCs/>
          <w:sz w:val="24"/>
          <w:szCs w:val="24"/>
        </w:rPr>
        <w:t>own</w:t>
      </w:r>
      <w:r w:rsidR="00A46B7B" w:rsidRPr="00A46B7B">
        <w:rPr>
          <w:rFonts w:ascii="Soleil" w:hAnsi="Soleil" w:cstheme="majorHAnsi"/>
          <w:sz w:val="24"/>
          <w:szCs w:val="24"/>
        </w:rPr>
        <w:t xml:space="preserve">. </w:t>
      </w:r>
      <w:r w:rsidR="00A46B7B">
        <w:rPr>
          <w:rFonts w:ascii="Soleil" w:hAnsi="Soleil" w:cstheme="majorHAnsi"/>
          <w:sz w:val="24"/>
          <w:szCs w:val="24"/>
        </w:rPr>
        <w:t xml:space="preserve">This week, Jesus challenges us to change the way we think about </w:t>
      </w:r>
      <w:r w:rsidR="00A46B7B" w:rsidRPr="00A46B7B">
        <w:rPr>
          <w:rFonts w:ascii="Soleil" w:hAnsi="Soleil" w:cstheme="majorHAnsi"/>
          <w:i/>
          <w:iCs/>
          <w:sz w:val="24"/>
          <w:szCs w:val="24"/>
        </w:rPr>
        <w:t>religion</w:t>
      </w:r>
      <w:r w:rsidR="00A46B7B">
        <w:rPr>
          <w:rFonts w:ascii="Soleil" w:hAnsi="Soleil" w:cstheme="majorHAnsi"/>
          <w:sz w:val="24"/>
          <w:szCs w:val="24"/>
        </w:rPr>
        <w:t>.</w:t>
      </w:r>
    </w:p>
    <w:p w14:paraId="096E56F4" w14:textId="71ED087B" w:rsidR="00AF6903" w:rsidRPr="00AC5103" w:rsidRDefault="00800FAA" w:rsidP="00AF6903">
      <w:pPr>
        <w:pStyle w:val="NormalWeb"/>
        <w:shd w:val="clear" w:color="auto" w:fill="FFFFFF"/>
        <w:spacing w:before="0" w:beforeAutospacing="0" w:after="0" w:afterAutospacing="0"/>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 QUESTIONS</w:t>
      </w:r>
    </w:p>
    <w:p w14:paraId="600AEF9B" w14:textId="05C4F3AA" w:rsidR="00DE3D98" w:rsidRPr="0084155A" w:rsidRDefault="00800FAA" w:rsidP="00AF6903">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Q</w:t>
      </w:r>
      <w:r w:rsidR="00220D16" w:rsidRPr="0084155A">
        <w:rPr>
          <w:rFonts w:ascii="Soleil" w:eastAsiaTheme="minorHAnsi" w:hAnsi="Soleil" w:cstheme="majorHAnsi"/>
        </w:rPr>
        <w:t xml:space="preserve"> </w:t>
      </w:r>
      <w:r w:rsidR="009A5911">
        <w:rPr>
          <w:rFonts w:ascii="Soleil" w:eastAsiaTheme="minorHAnsi" w:hAnsi="Soleil" w:cstheme="majorHAnsi"/>
        </w:rPr>
        <w:t>–</w:t>
      </w:r>
      <w:r w:rsidRPr="0084155A">
        <w:rPr>
          <w:rFonts w:ascii="Soleil" w:eastAsiaTheme="minorHAnsi" w:hAnsi="Soleil" w:cstheme="majorHAnsi"/>
        </w:rPr>
        <w:t xml:space="preserve"> </w:t>
      </w:r>
      <w:r w:rsidR="00B519F9" w:rsidRPr="0084155A">
        <w:rPr>
          <w:rFonts w:ascii="Soleil" w:eastAsiaTheme="minorHAnsi" w:hAnsi="Soleil" w:cstheme="majorHAnsi"/>
        </w:rPr>
        <w:t xml:space="preserve">Pastor Bryan began the sermon this week with a question: </w:t>
      </w:r>
      <w:r w:rsidR="00B519F9" w:rsidRPr="0084155A">
        <w:rPr>
          <w:rFonts w:ascii="Soleil" w:eastAsiaTheme="minorHAnsi" w:hAnsi="Soleil" w:cstheme="majorHAnsi"/>
        </w:rPr>
        <w:t>How would you feel if someone described you as a “religious” person?</w:t>
      </w:r>
      <w:r w:rsidR="00220D16" w:rsidRPr="0084155A">
        <w:rPr>
          <w:rFonts w:ascii="Soleil" w:eastAsiaTheme="minorHAnsi" w:hAnsi="Soleil" w:cstheme="majorHAnsi"/>
        </w:rPr>
        <w:t xml:space="preserve"> </w:t>
      </w:r>
      <w:r w:rsidR="00B519F9" w:rsidRPr="0084155A">
        <w:rPr>
          <w:rFonts w:ascii="Soleil" w:eastAsiaTheme="minorHAnsi" w:hAnsi="Soleil" w:cstheme="majorHAnsi"/>
        </w:rPr>
        <w:t>Glad</w:t>
      </w:r>
      <w:r w:rsidR="00220D16" w:rsidRPr="0084155A">
        <w:rPr>
          <w:rFonts w:ascii="Soleil" w:eastAsiaTheme="minorHAnsi" w:hAnsi="Soleil" w:cstheme="majorHAnsi"/>
        </w:rPr>
        <w:t>,</w:t>
      </w:r>
      <w:r w:rsidR="00B519F9" w:rsidRPr="0084155A">
        <w:rPr>
          <w:rFonts w:ascii="Soleil" w:eastAsiaTheme="minorHAnsi" w:hAnsi="Soleil" w:cstheme="majorHAnsi"/>
        </w:rPr>
        <w:t xml:space="preserve"> </w:t>
      </w:r>
      <w:r w:rsidR="00220D16" w:rsidRPr="0084155A">
        <w:rPr>
          <w:rFonts w:ascii="Soleil" w:eastAsiaTheme="minorHAnsi" w:hAnsi="Soleil" w:cstheme="majorHAnsi"/>
        </w:rPr>
        <w:t>u</w:t>
      </w:r>
      <w:r w:rsidR="00B519F9" w:rsidRPr="0084155A">
        <w:rPr>
          <w:rFonts w:ascii="Soleil" w:eastAsiaTheme="minorHAnsi" w:hAnsi="Soleil" w:cstheme="majorHAnsi"/>
        </w:rPr>
        <w:t>ncomfortable</w:t>
      </w:r>
      <w:r w:rsidR="00220D16" w:rsidRPr="0084155A">
        <w:rPr>
          <w:rFonts w:ascii="Soleil" w:eastAsiaTheme="minorHAnsi" w:hAnsi="Soleil" w:cstheme="majorHAnsi"/>
        </w:rPr>
        <w:t>,</w:t>
      </w:r>
      <w:r w:rsidR="00B519F9" w:rsidRPr="0084155A">
        <w:rPr>
          <w:rFonts w:ascii="Soleil" w:eastAsiaTheme="minorHAnsi" w:hAnsi="Soleil" w:cstheme="majorHAnsi"/>
        </w:rPr>
        <w:t xml:space="preserve"> </w:t>
      </w:r>
      <w:r w:rsidR="00220D16" w:rsidRPr="0084155A">
        <w:rPr>
          <w:rFonts w:ascii="Soleil" w:eastAsiaTheme="minorHAnsi" w:hAnsi="Soleil" w:cstheme="majorHAnsi"/>
        </w:rPr>
        <w:t>a</w:t>
      </w:r>
      <w:r w:rsidR="00B519F9" w:rsidRPr="0084155A">
        <w:rPr>
          <w:rFonts w:ascii="Soleil" w:eastAsiaTheme="minorHAnsi" w:hAnsi="Soleil" w:cstheme="majorHAnsi"/>
        </w:rPr>
        <w:t>nnoyed</w:t>
      </w:r>
      <w:r w:rsidR="00220D16" w:rsidRPr="0084155A">
        <w:rPr>
          <w:rFonts w:ascii="Soleil" w:eastAsiaTheme="minorHAnsi" w:hAnsi="Soleil" w:cstheme="majorHAnsi"/>
        </w:rPr>
        <w:t>, or s</w:t>
      </w:r>
      <w:r w:rsidR="00B519F9" w:rsidRPr="0084155A">
        <w:rPr>
          <w:rFonts w:ascii="Soleil" w:eastAsiaTheme="minorHAnsi" w:hAnsi="Soleil" w:cstheme="majorHAnsi"/>
        </w:rPr>
        <w:t>ad</w:t>
      </w:r>
      <w:r w:rsidR="00220D16" w:rsidRPr="0084155A">
        <w:rPr>
          <w:rFonts w:ascii="Soleil" w:eastAsiaTheme="minorHAnsi" w:hAnsi="Soleil" w:cstheme="majorHAnsi"/>
        </w:rPr>
        <w:t>?</w:t>
      </w:r>
    </w:p>
    <w:p w14:paraId="6251D6C3" w14:textId="25DCCFEC" w:rsidR="00220D16" w:rsidRPr="0084155A" w:rsidRDefault="00220D16" w:rsidP="00AF6903">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sidRPr="0084155A">
        <w:rPr>
          <w:rFonts w:ascii="Soleil" w:eastAsiaTheme="minorHAnsi" w:hAnsi="Soleil" w:cstheme="majorHAnsi"/>
        </w:rPr>
        <w:t>Does anyone feel comfortable sharing how they would respond to that question, and why?</w:t>
      </w:r>
    </w:p>
    <w:p w14:paraId="23215C30" w14:textId="7DE44072" w:rsidR="00220D16" w:rsidRPr="0084155A" w:rsidRDefault="00220D16" w:rsidP="00AF6903">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sidRPr="0084155A">
        <w:rPr>
          <w:rFonts w:ascii="Soleil" w:eastAsiaTheme="minorHAnsi" w:hAnsi="Soleil" w:cstheme="majorHAnsi"/>
        </w:rPr>
        <w:t>W</w:t>
      </w:r>
      <w:r w:rsidRPr="0084155A">
        <w:rPr>
          <w:rFonts w:ascii="Soleil" w:eastAsiaTheme="minorHAnsi" w:hAnsi="Soleil" w:cstheme="majorHAnsi"/>
        </w:rPr>
        <w:t xml:space="preserve">hy do </w:t>
      </w:r>
      <w:r w:rsidRPr="0084155A">
        <w:rPr>
          <w:rFonts w:ascii="Soleil" w:eastAsiaTheme="minorHAnsi" w:hAnsi="Soleil" w:cstheme="majorHAnsi"/>
        </w:rPr>
        <w:t xml:space="preserve">you think </w:t>
      </w:r>
      <w:r w:rsidRPr="0084155A">
        <w:rPr>
          <w:rFonts w:ascii="Soleil" w:eastAsiaTheme="minorHAnsi" w:hAnsi="Soleil" w:cstheme="majorHAnsi"/>
        </w:rPr>
        <w:t xml:space="preserve">some </w:t>
      </w:r>
      <w:r w:rsidRPr="0084155A">
        <w:rPr>
          <w:rFonts w:ascii="Soleil" w:eastAsiaTheme="minorHAnsi" w:hAnsi="Soleil" w:cstheme="majorHAnsi"/>
        </w:rPr>
        <w:t>people</w:t>
      </w:r>
      <w:r w:rsidRPr="0084155A">
        <w:rPr>
          <w:rFonts w:ascii="Soleil" w:eastAsiaTheme="minorHAnsi" w:hAnsi="Soleil" w:cstheme="majorHAnsi"/>
        </w:rPr>
        <w:t xml:space="preserve"> </w:t>
      </w:r>
      <w:r w:rsidRPr="0084155A">
        <w:rPr>
          <w:rFonts w:ascii="Soleil" w:eastAsiaTheme="minorHAnsi" w:hAnsi="Soleil" w:cstheme="majorHAnsi"/>
        </w:rPr>
        <w:t xml:space="preserve">might </w:t>
      </w:r>
      <w:r w:rsidRPr="0084155A">
        <w:rPr>
          <w:rFonts w:ascii="Soleil" w:eastAsiaTheme="minorHAnsi" w:hAnsi="Soleil" w:cstheme="majorHAnsi"/>
        </w:rPr>
        <w:t xml:space="preserve">feel </w:t>
      </w:r>
      <w:r w:rsidRPr="0084155A">
        <w:rPr>
          <w:rFonts w:ascii="Soleil" w:eastAsiaTheme="minorHAnsi" w:hAnsi="Soleil" w:cstheme="majorHAnsi"/>
        </w:rPr>
        <w:t>u</w:t>
      </w:r>
      <w:r w:rsidRPr="0084155A">
        <w:rPr>
          <w:rFonts w:ascii="Soleil" w:eastAsiaTheme="minorHAnsi" w:hAnsi="Soleil" w:cstheme="majorHAnsi"/>
        </w:rPr>
        <w:t xml:space="preserve">ncomfortable or </w:t>
      </w:r>
      <w:r w:rsidRPr="0084155A">
        <w:rPr>
          <w:rFonts w:ascii="Soleil" w:eastAsiaTheme="minorHAnsi" w:hAnsi="Soleil" w:cstheme="majorHAnsi"/>
        </w:rPr>
        <w:t>a</w:t>
      </w:r>
      <w:r w:rsidRPr="0084155A">
        <w:rPr>
          <w:rFonts w:ascii="Soleil" w:eastAsiaTheme="minorHAnsi" w:hAnsi="Soleil" w:cstheme="majorHAnsi"/>
        </w:rPr>
        <w:t xml:space="preserve">nnoyed </w:t>
      </w:r>
      <w:r w:rsidRPr="0084155A">
        <w:rPr>
          <w:rFonts w:ascii="Soleil" w:eastAsiaTheme="minorHAnsi" w:hAnsi="Soleil" w:cstheme="majorHAnsi"/>
        </w:rPr>
        <w:t xml:space="preserve">about </w:t>
      </w:r>
      <w:r w:rsidRPr="0084155A">
        <w:rPr>
          <w:rFonts w:ascii="Soleil" w:eastAsiaTheme="minorHAnsi" w:hAnsi="Soleil" w:cstheme="majorHAnsi"/>
        </w:rPr>
        <w:t xml:space="preserve">being described as </w:t>
      </w:r>
      <w:r w:rsidRPr="0084155A">
        <w:rPr>
          <w:rFonts w:ascii="Soleil" w:eastAsiaTheme="minorHAnsi" w:hAnsi="Soleil" w:cstheme="majorHAnsi"/>
        </w:rPr>
        <w:t>a r</w:t>
      </w:r>
      <w:r w:rsidRPr="0084155A">
        <w:rPr>
          <w:rFonts w:ascii="Soleil" w:eastAsiaTheme="minorHAnsi" w:hAnsi="Soleil" w:cstheme="majorHAnsi"/>
        </w:rPr>
        <w:t>eligious</w:t>
      </w:r>
      <w:r w:rsidRPr="0084155A">
        <w:rPr>
          <w:rFonts w:ascii="Soleil" w:eastAsiaTheme="minorHAnsi" w:hAnsi="Soleil" w:cstheme="majorHAnsi"/>
        </w:rPr>
        <w:t xml:space="preserve"> person</w:t>
      </w:r>
      <w:r w:rsidRPr="0084155A">
        <w:rPr>
          <w:rFonts w:ascii="Soleil" w:eastAsiaTheme="minorHAnsi" w:hAnsi="Soleil" w:cstheme="majorHAnsi"/>
        </w:rPr>
        <w:t xml:space="preserve">?   </w:t>
      </w:r>
    </w:p>
    <w:p w14:paraId="1E96FF21" w14:textId="77777777" w:rsidR="00DE3D98" w:rsidRPr="0084155A" w:rsidRDefault="00DE3D98" w:rsidP="00AF6903">
      <w:pPr>
        <w:pStyle w:val="NormalWeb"/>
        <w:shd w:val="clear" w:color="auto" w:fill="FFFFFF"/>
        <w:spacing w:before="0" w:beforeAutospacing="0" w:after="0" w:afterAutospacing="0"/>
        <w:textAlignment w:val="baseline"/>
        <w:rPr>
          <w:rFonts w:ascii="Soleil" w:eastAsiaTheme="minorHAnsi" w:hAnsi="Soleil" w:cstheme="majorHAnsi"/>
        </w:rPr>
      </w:pPr>
    </w:p>
    <w:p w14:paraId="21C64518" w14:textId="47046646" w:rsidR="00DE3D98" w:rsidRDefault="00800FAA" w:rsidP="00AF6903">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84155A" w:rsidRPr="0084155A">
        <w:rPr>
          <w:rFonts w:ascii="Soleil" w:eastAsiaTheme="minorHAnsi" w:hAnsi="Soleil" w:cstheme="majorHAnsi"/>
        </w:rPr>
        <w:t>Our primary text for this week is Matthew 21</w:t>
      </w:r>
      <w:r w:rsidR="0084155A">
        <w:rPr>
          <w:rFonts w:ascii="Soleil" w:eastAsiaTheme="minorHAnsi" w:hAnsi="Soleil" w:cstheme="majorHAnsi"/>
        </w:rPr>
        <w:t xml:space="preserve">:12-17, </w:t>
      </w:r>
      <w:r w:rsidR="005A4F9B">
        <w:rPr>
          <w:rFonts w:ascii="Soleil" w:eastAsiaTheme="minorHAnsi" w:hAnsi="Soleil" w:cstheme="majorHAnsi"/>
        </w:rPr>
        <w:t>often titled “Jesus at the Temple</w:t>
      </w:r>
      <w:r w:rsidR="00AF6903">
        <w:rPr>
          <w:rFonts w:ascii="Soleil" w:eastAsiaTheme="minorHAnsi" w:hAnsi="Soleil" w:cstheme="majorHAnsi"/>
        </w:rPr>
        <w:t>.</w:t>
      </w:r>
      <w:r w:rsidR="005A4F9B">
        <w:rPr>
          <w:rFonts w:ascii="Soleil" w:eastAsiaTheme="minorHAnsi" w:hAnsi="Soleil" w:cstheme="majorHAnsi"/>
        </w:rPr>
        <w:t>” O</w:t>
      </w:r>
      <w:r w:rsidR="0084155A">
        <w:rPr>
          <w:rFonts w:ascii="Soleil" w:eastAsiaTheme="minorHAnsi" w:hAnsi="Soleil" w:cstheme="majorHAnsi"/>
        </w:rPr>
        <w:t xml:space="preserve">n this </w:t>
      </w:r>
      <w:r w:rsidR="005A4F9B">
        <w:rPr>
          <w:rFonts w:ascii="Soleil" w:eastAsiaTheme="minorHAnsi" w:hAnsi="Soleil" w:cstheme="majorHAnsi"/>
        </w:rPr>
        <w:t>occasion</w:t>
      </w:r>
      <w:r w:rsidR="0084155A">
        <w:rPr>
          <w:rFonts w:ascii="Soleil" w:eastAsiaTheme="minorHAnsi" w:hAnsi="Soleil" w:cstheme="majorHAnsi"/>
        </w:rPr>
        <w:t xml:space="preserve">, as Pastor Bryan explained, Jesus </w:t>
      </w:r>
      <w:r w:rsidR="005A4F9B">
        <w:rPr>
          <w:rFonts w:ascii="Soleil" w:eastAsiaTheme="minorHAnsi" w:hAnsi="Soleil" w:cstheme="majorHAnsi"/>
        </w:rPr>
        <w:t xml:space="preserve">dramatically </w:t>
      </w:r>
      <w:r w:rsidR="0084155A">
        <w:rPr>
          <w:rFonts w:ascii="Soleil" w:eastAsiaTheme="minorHAnsi" w:hAnsi="Soleil" w:cstheme="majorHAnsi"/>
        </w:rPr>
        <w:t xml:space="preserve">uncovers three characteristics of bad religion (hence the title of the sermon, “Losing Our Religion”). The first </w:t>
      </w:r>
      <w:r w:rsidR="005A4F9B">
        <w:rPr>
          <w:rFonts w:ascii="Soleil" w:eastAsiaTheme="minorHAnsi" w:hAnsi="Soleil" w:cstheme="majorHAnsi"/>
        </w:rPr>
        <w:t>thing we learn</w:t>
      </w:r>
      <w:r w:rsidR="0084155A">
        <w:rPr>
          <w:rFonts w:ascii="Soleil" w:eastAsiaTheme="minorHAnsi" w:hAnsi="Soleil" w:cstheme="majorHAnsi"/>
        </w:rPr>
        <w:t xml:space="preserve"> is that “</w:t>
      </w:r>
      <w:r w:rsidR="0084155A" w:rsidRPr="0084155A">
        <w:rPr>
          <w:rFonts w:ascii="Soleil" w:eastAsiaTheme="minorHAnsi" w:hAnsi="Soleil" w:cstheme="majorHAnsi"/>
        </w:rPr>
        <w:t>Bad religion substitutes religious activity for encountering God.</w:t>
      </w:r>
      <w:r w:rsidR="0084155A">
        <w:rPr>
          <w:rFonts w:ascii="Soleil" w:eastAsiaTheme="minorHAnsi" w:hAnsi="Soleil" w:cstheme="majorHAnsi"/>
        </w:rPr>
        <w:t>”</w:t>
      </w:r>
    </w:p>
    <w:p w14:paraId="75054CA9" w14:textId="136248F7" w:rsidR="005A4F9B" w:rsidRDefault="005A4F9B" w:rsidP="00AF69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When you hear the phrase “bad religion,” what comes to mind?</w:t>
      </w:r>
    </w:p>
    <w:p w14:paraId="3C95D5C4" w14:textId="1CB540E6" w:rsidR="005A4F9B" w:rsidRDefault="005A4F9B" w:rsidP="00AF69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[Invite someone to read Matthew 21:12-15 out loud for the group.] In what ways were people substituting religious activity for encountering God?</w:t>
      </w:r>
    </w:p>
    <w:p w14:paraId="70877751" w14:textId="6CDE76F4" w:rsidR="005A4F9B" w:rsidRDefault="005A4F9B" w:rsidP="00AF69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are some of the ways that we can be tempted to substitute religious activity for encountering God? Why </w:t>
      </w:r>
      <w:r w:rsidR="00AF6903">
        <w:rPr>
          <w:rFonts w:ascii="Soleil" w:eastAsiaTheme="minorHAnsi" w:hAnsi="Soleil" w:cstheme="majorHAnsi"/>
        </w:rPr>
        <w:t>can this be so easy to do?</w:t>
      </w:r>
    </w:p>
    <w:p w14:paraId="6E8B6F5B" w14:textId="573C8A5C" w:rsidR="00D17ED9" w:rsidRPr="00D17ED9" w:rsidRDefault="00AF6903" w:rsidP="00D17ED9">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Why does it make Jesus so upset to see this happening?</w:t>
      </w:r>
    </w:p>
    <w:p w14:paraId="4E5574B9" w14:textId="407F9414" w:rsidR="00DE3D98" w:rsidRDefault="00DE3D98" w:rsidP="00AF6903">
      <w:pPr>
        <w:spacing w:after="0" w:line="240" w:lineRule="auto"/>
        <w:rPr>
          <w:rFonts w:ascii="Soleil" w:hAnsi="Soleil" w:cstheme="majorHAnsi"/>
          <w:sz w:val="24"/>
          <w:szCs w:val="24"/>
        </w:rPr>
      </w:pPr>
    </w:p>
    <w:p w14:paraId="0C15D3DC" w14:textId="729D86A3" w:rsidR="00AF6903" w:rsidRDefault="00AF6903" w:rsidP="00AF6903">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D17ED9">
        <w:rPr>
          <w:rFonts w:ascii="Soleil" w:eastAsiaTheme="minorHAnsi" w:hAnsi="Soleil" w:cstheme="majorHAnsi"/>
        </w:rPr>
        <w:t xml:space="preserve">Pastor Bryan concluded that portion of the sermon </w:t>
      </w:r>
      <w:r w:rsidR="00D17ED9">
        <w:rPr>
          <w:rFonts w:ascii="Soleil" w:eastAsiaTheme="minorHAnsi" w:hAnsi="Soleil" w:cstheme="majorHAnsi"/>
        </w:rPr>
        <w:t>this way: “</w:t>
      </w:r>
      <w:r w:rsidR="00D17ED9" w:rsidRPr="00D17ED9">
        <w:rPr>
          <w:rFonts w:ascii="Soleil" w:eastAsiaTheme="minorHAnsi" w:hAnsi="Soleil" w:cstheme="majorHAnsi"/>
        </w:rPr>
        <w:t>Participation doesn’t always lead to transformation</w:t>
      </w:r>
      <w:proofErr w:type="gramStart"/>
      <w:r w:rsidR="00D17ED9" w:rsidRPr="00D17ED9">
        <w:rPr>
          <w:rFonts w:ascii="Soleil" w:eastAsiaTheme="minorHAnsi" w:hAnsi="Soleil" w:cstheme="majorHAnsi"/>
        </w:rPr>
        <w:t>. .</w:t>
      </w:r>
      <w:r w:rsidR="00AC5103">
        <w:rPr>
          <w:rFonts w:ascii="Soleil" w:eastAsiaTheme="minorHAnsi" w:hAnsi="Soleil" w:cstheme="majorHAnsi"/>
        </w:rPr>
        <w:t xml:space="preserve"> . .</w:t>
      </w:r>
      <w:proofErr w:type="gramEnd"/>
      <w:r w:rsidR="00D17ED9" w:rsidRPr="00D17ED9">
        <w:rPr>
          <w:rFonts w:ascii="Soleil" w:eastAsiaTheme="minorHAnsi" w:hAnsi="Soleil" w:cstheme="majorHAnsi"/>
        </w:rPr>
        <w:t xml:space="preserve"> You can sit in a living room or a Z</w:t>
      </w:r>
      <w:r w:rsidR="00D17ED9">
        <w:rPr>
          <w:rFonts w:ascii="Soleil" w:eastAsiaTheme="minorHAnsi" w:hAnsi="Soleil" w:cstheme="majorHAnsi"/>
        </w:rPr>
        <w:t>oom</w:t>
      </w:r>
      <w:r w:rsidR="00D17ED9" w:rsidRPr="00D17ED9">
        <w:rPr>
          <w:rFonts w:ascii="Soleil" w:eastAsiaTheme="minorHAnsi" w:hAnsi="Soleil" w:cstheme="majorHAnsi"/>
        </w:rPr>
        <w:t xml:space="preserve"> room with a group of people studying the Bible, without ever allowing what you read to </w:t>
      </w:r>
      <w:proofErr w:type="gramStart"/>
      <w:r w:rsidR="00D17ED9" w:rsidRPr="00D17ED9">
        <w:rPr>
          <w:rFonts w:ascii="Soleil" w:eastAsiaTheme="minorHAnsi" w:hAnsi="Soleil" w:cstheme="majorHAnsi"/>
        </w:rPr>
        <w:t>actually convict</w:t>
      </w:r>
      <w:proofErr w:type="gramEnd"/>
      <w:r w:rsidR="00D17ED9" w:rsidRPr="00D17ED9">
        <w:rPr>
          <w:rFonts w:ascii="Soleil" w:eastAsiaTheme="minorHAnsi" w:hAnsi="Soleil" w:cstheme="majorHAnsi"/>
        </w:rPr>
        <w:t xml:space="preserve"> you, or challenge you, or change you.</w:t>
      </w:r>
      <w:r w:rsidR="00D17ED9">
        <w:rPr>
          <w:rFonts w:ascii="Soleil" w:eastAsiaTheme="minorHAnsi" w:hAnsi="Soleil" w:cstheme="majorHAnsi"/>
        </w:rPr>
        <w:t xml:space="preserve"> </w:t>
      </w:r>
      <w:r w:rsidR="00D17ED9" w:rsidRPr="00D17ED9">
        <w:rPr>
          <w:rFonts w:ascii="Soleil" w:eastAsiaTheme="minorHAnsi" w:hAnsi="Soleil" w:cstheme="majorHAnsi"/>
        </w:rPr>
        <w:t xml:space="preserve">The </w:t>
      </w:r>
      <w:r w:rsidR="00D17ED9" w:rsidRPr="00D17ED9">
        <w:rPr>
          <w:rFonts w:ascii="Soleil" w:eastAsiaTheme="minorHAnsi" w:hAnsi="Soleil" w:cstheme="majorHAnsi"/>
        </w:rPr>
        <w:t xml:space="preserve">goal of any religious activity is to lead us into life-changing encounters with </w:t>
      </w:r>
      <w:r w:rsidR="00D17ED9">
        <w:rPr>
          <w:rFonts w:ascii="Soleil" w:eastAsiaTheme="minorHAnsi" w:hAnsi="Soleil" w:cstheme="majorHAnsi"/>
        </w:rPr>
        <w:t>G</w:t>
      </w:r>
      <w:r w:rsidR="00D17ED9" w:rsidRPr="00D17ED9">
        <w:rPr>
          <w:rFonts w:ascii="Soleil" w:eastAsiaTheme="minorHAnsi" w:hAnsi="Soleil" w:cstheme="majorHAnsi"/>
        </w:rPr>
        <w:t xml:space="preserve">od who wants to speak to us, heal us, help us, and form us into the people </w:t>
      </w:r>
      <w:r w:rsidR="00AC5103">
        <w:rPr>
          <w:rFonts w:ascii="Soleil" w:eastAsiaTheme="minorHAnsi" w:hAnsi="Soleil" w:cstheme="majorHAnsi"/>
        </w:rPr>
        <w:t>H</w:t>
      </w:r>
      <w:r w:rsidR="00D17ED9" w:rsidRPr="00D17ED9">
        <w:rPr>
          <w:rFonts w:ascii="Soleil" w:eastAsiaTheme="minorHAnsi" w:hAnsi="Soleil" w:cstheme="majorHAnsi"/>
        </w:rPr>
        <w:t>e made us to be</w:t>
      </w:r>
      <w:r w:rsidR="00AC5103">
        <w:rPr>
          <w:rFonts w:ascii="Soleil" w:eastAsiaTheme="minorHAnsi" w:hAnsi="Soleil" w:cstheme="majorHAnsi"/>
        </w:rPr>
        <w:t>.</w:t>
      </w:r>
      <w:r w:rsidR="00D17ED9">
        <w:rPr>
          <w:rFonts w:ascii="Soleil" w:eastAsiaTheme="minorHAnsi" w:hAnsi="Soleil" w:cstheme="majorHAnsi"/>
        </w:rPr>
        <w:t xml:space="preserve">” </w:t>
      </w:r>
    </w:p>
    <w:p w14:paraId="3C6D667B" w14:textId="0C3CC213" w:rsidR="00AF6903" w:rsidRDefault="00D17ED9" w:rsidP="00AF69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w:t>
      </w:r>
      <w:r w:rsidR="00AC5103">
        <w:rPr>
          <w:rFonts w:ascii="Soleil" w:eastAsiaTheme="minorHAnsi" w:hAnsi="Soleil" w:cstheme="majorHAnsi"/>
        </w:rPr>
        <w:t xml:space="preserve">elements need to be in place </w:t>
      </w:r>
      <w:proofErr w:type="gramStart"/>
      <w:r w:rsidR="00AC5103">
        <w:rPr>
          <w:rFonts w:ascii="Soleil" w:eastAsiaTheme="minorHAnsi" w:hAnsi="Soleil" w:cstheme="majorHAnsi"/>
        </w:rPr>
        <w:t>in order for</w:t>
      </w:r>
      <w:proofErr w:type="gramEnd"/>
      <w:r w:rsidR="00AC5103">
        <w:rPr>
          <w:rFonts w:ascii="Soleil" w:eastAsiaTheme="minorHAnsi" w:hAnsi="Soleil" w:cstheme="majorHAnsi"/>
        </w:rPr>
        <w:t xml:space="preserve"> our </w:t>
      </w:r>
      <w:r w:rsidR="00AC5103" w:rsidRPr="00AC5103">
        <w:rPr>
          <w:rFonts w:ascii="Soleil" w:eastAsiaTheme="minorHAnsi" w:hAnsi="Soleil" w:cstheme="majorHAnsi"/>
          <w:i/>
          <w:iCs/>
        </w:rPr>
        <w:t>participation</w:t>
      </w:r>
      <w:r w:rsidR="00AC5103">
        <w:rPr>
          <w:rFonts w:ascii="Soleil" w:eastAsiaTheme="minorHAnsi" w:hAnsi="Soleil" w:cstheme="majorHAnsi"/>
        </w:rPr>
        <w:t xml:space="preserve"> to lead to </w:t>
      </w:r>
      <w:r w:rsidR="00AC5103" w:rsidRPr="00AC5103">
        <w:rPr>
          <w:rFonts w:ascii="Soleil" w:eastAsiaTheme="minorHAnsi" w:hAnsi="Soleil" w:cstheme="majorHAnsi"/>
          <w:i/>
          <w:iCs/>
        </w:rPr>
        <w:t>transformation</w:t>
      </w:r>
      <w:r w:rsidR="00AC5103">
        <w:rPr>
          <w:rFonts w:ascii="Soleil" w:eastAsiaTheme="minorHAnsi" w:hAnsi="Soleil" w:cstheme="majorHAnsi"/>
        </w:rPr>
        <w:t xml:space="preserve">? </w:t>
      </w:r>
    </w:p>
    <w:p w14:paraId="11EDFBD1" w14:textId="258355A9" w:rsidR="00AC5103" w:rsidRDefault="00AC5103" w:rsidP="00AF69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Are there any ways in which we as a group need to adjust </w:t>
      </w:r>
      <w:proofErr w:type="gramStart"/>
      <w:r>
        <w:rPr>
          <w:rFonts w:ascii="Soleil" w:eastAsiaTheme="minorHAnsi" w:hAnsi="Soleil" w:cstheme="majorHAnsi"/>
        </w:rPr>
        <w:t>in order to</w:t>
      </w:r>
      <w:proofErr w:type="gramEnd"/>
      <w:r>
        <w:rPr>
          <w:rFonts w:ascii="Soleil" w:eastAsiaTheme="minorHAnsi" w:hAnsi="Soleil" w:cstheme="majorHAnsi"/>
        </w:rPr>
        <w:t xml:space="preserve"> facilitate transformation?</w:t>
      </w:r>
    </w:p>
    <w:p w14:paraId="58F62C51" w14:textId="19FF26DE" w:rsidR="00AC5103" w:rsidRDefault="00AC5103" w:rsidP="00AF69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Are there any ways in which </w:t>
      </w:r>
      <w:r>
        <w:rPr>
          <w:rFonts w:ascii="Soleil" w:eastAsiaTheme="minorHAnsi" w:hAnsi="Soleil" w:cstheme="majorHAnsi"/>
        </w:rPr>
        <w:t>you as an individual</w:t>
      </w:r>
      <w:r>
        <w:rPr>
          <w:rFonts w:ascii="Soleil" w:eastAsiaTheme="minorHAnsi" w:hAnsi="Soleil" w:cstheme="majorHAnsi"/>
        </w:rPr>
        <w:t xml:space="preserve"> need to adjust to </w:t>
      </w:r>
      <w:r>
        <w:rPr>
          <w:rFonts w:ascii="Soleil" w:eastAsiaTheme="minorHAnsi" w:hAnsi="Soleil" w:cstheme="majorHAnsi"/>
        </w:rPr>
        <w:t>facilitate</w:t>
      </w:r>
      <w:r>
        <w:rPr>
          <w:rFonts w:ascii="Soleil" w:eastAsiaTheme="minorHAnsi" w:hAnsi="Soleil" w:cstheme="majorHAnsi"/>
        </w:rPr>
        <w:t xml:space="preserve"> transformation?</w:t>
      </w:r>
    </w:p>
    <w:p w14:paraId="1A885C42" w14:textId="20338150" w:rsidR="00AC5103" w:rsidRDefault="00AC5103" w:rsidP="00AC5103">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lastRenderedPageBreak/>
        <w:t xml:space="preserve">Q </w:t>
      </w:r>
      <w:r>
        <w:rPr>
          <w:rFonts w:ascii="Soleil" w:eastAsiaTheme="minorHAnsi" w:hAnsi="Soleil" w:cstheme="majorHAnsi"/>
        </w:rPr>
        <w:t>–</w:t>
      </w:r>
      <w:r w:rsidRPr="0084155A">
        <w:rPr>
          <w:rFonts w:ascii="Soleil" w:eastAsiaTheme="minorHAnsi" w:hAnsi="Soleil" w:cstheme="majorHAnsi"/>
        </w:rPr>
        <w:t xml:space="preserve"> </w:t>
      </w:r>
      <w:r>
        <w:rPr>
          <w:rFonts w:ascii="Soleil" w:eastAsiaTheme="minorHAnsi" w:hAnsi="Soleil" w:cstheme="majorHAnsi"/>
        </w:rPr>
        <w:t>The second characteristic of bad religion that Jesus uncovers is that “</w:t>
      </w:r>
      <w:r w:rsidRPr="00AC5103">
        <w:rPr>
          <w:rFonts w:ascii="Soleil" w:eastAsiaTheme="minorHAnsi" w:hAnsi="Soleil" w:cstheme="majorHAnsi"/>
        </w:rPr>
        <w:t>Bad religion values insiders more than outsiders.</w:t>
      </w:r>
      <w:r>
        <w:rPr>
          <w:rFonts w:ascii="Soleil" w:eastAsiaTheme="minorHAnsi" w:hAnsi="Soleil" w:cstheme="majorHAnsi"/>
        </w:rPr>
        <w:t xml:space="preserve">” </w:t>
      </w:r>
      <w:r>
        <w:rPr>
          <w:rFonts w:ascii="Soleil" w:eastAsiaTheme="minorHAnsi" w:hAnsi="Soleil" w:cstheme="majorHAnsi"/>
        </w:rPr>
        <w:t xml:space="preserve">[Invite someone to read </w:t>
      </w:r>
      <w:r>
        <w:rPr>
          <w:rFonts w:ascii="Soleil" w:eastAsiaTheme="minorHAnsi" w:hAnsi="Soleil" w:cstheme="majorHAnsi"/>
        </w:rPr>
        <w:t>Isaiah 56:1-7</w:t>
      </w:r>
      <w:r>
        <w:rPr>
          <w:rFonts w:ascii="Soleil" w:eastAsiaTheme="minorHAnsi" w:hAnsi="Soleil" w:cstheme="majorHAnsi"/>
        </w:rPr>
        <w:t xml:space="preserve"> out loud for the group.]</w:t>
      </w:r>
    </w:p>
    <w:p w14:paraId="7C4804CC" w14:textId="60453911" w:rsidR="00AC5103" w:rsidRDefault="00AC5103" w:rsidP="00AC51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stands out to you about this passage?</w:t>
      </w:r>
    </w:p>
    <w:p w14:paraId="5AAB1CA9" w14:textId="2B214973" w:rsidR="00AC5103" w:rsidRDefault="009A5911" w:rsidP="00AC51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do you think might have been on Jesus’s mind and heart as he quotes from this passage?</w:t>
      </w:r>
    </w:p>
    <w:p w14:paraId="1F25A1BE" w14:textId="348A9868" w:rsidR="001C3BC5" w:rsidRDefault="001C3BC5" w:rsidP="00AC51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Who might feel like an outsider in the church today?</w:t>
      </w:r>
    </w:p>
    <w:p w14:paraId="370B8A5C" w14:textId="3BBEBB56" w:rsidR="009A5911" w:rsidRDefault="009A5911" w:rsidP="00AC51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As we look at our practices as a church today, in what ways can we be more intentional about making space “for those who </w:t>
      </w:r>
      <w:r w:rsidRPr="009A5911">
        <w:rPr>
          <w:rFonts w:ascii="Soleil" w:eastAsiaTheme="minorHAnsi" w:hAnsi="Soleil" w:cstheme="majorHAnsi"/>
        </w:rPr>
        <w:t>are still on the way, or who are wondering if they belong, or want to belong</w:t>
      </w:r>
      <w:r>
        <w:rPr>
          <w:rFonts w:ascii="Soleil" w:eastAsiaTheme="minorHAnsi" w:hAnsi="Soleil" w:cstheme="majorHAnsi"/>
        </w:rPr>
        <w:t>,” as Pastor Bryan put it?</w:t>
      </w:r>
    </w:p>
    <w:p w14:paraId="6C97E711" w14:textId="66E92437" w:rsidR="00AC5103" w:rsidRDefault="00AC5103" w:rsidP="00AC5103">
      <w:pPr>
        <w:pStyle w:val="NormalWeb"/>
        <w:shd w:val="clear" w:color="auto" w:fill="FFFFFF"/>
        <w:spacing w:before="0" w:beforeAutospacing="0" w:after="0" w:afterAutospacing="0"/>
        <w:textAlignment w:val="baseline"/>
        <w:rPr>
          <w:rFonts w:ascii="Soleil" w:eastAsiaTheme="minorHAnsi" w:hAnsi="Soleil" w:cstheme="majorHAnsi"/>
        </w:rPr>
      </w:pPr>
    </w:p>
    <w:p w14:paraId="0E8F2BAF" w14:textId="64AF0B91" w:rsidR="001C3BC5" w:rsidRDefault="001C3BC5" w:rsidP="001C3BC5">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Pr>
          <w:rFonts w:ascii="Soleil" w:eastAsiaTheme="minorHAnsi" w:hAnsi="Soleil" w:cstheme="majorHAnsi"/>
        </w:rPr>
        <w:t>The overall message of the sermon was that “</w:t>
      </w:r>
      <w:r w:rsidRPr="001C3BC5">
        <w:rPr>
          <w:rFonts w:ascii="Soleil" w:eastAsiaTheme="minorHAnsi" w:hAnsi="Soleil" w:cstheme="majorHAnsi"/>
        </w:rPr>
        <w:t xml:space="preserve">Jesus wants to change </w:t>
      </w:r>
      <w:r w:rsidRPr="001C3BC5">
        <w:rPr>
          <w:rFonts w:ascii="Soleil" w:eastAsiaTheme="minorHAnsi" w:hAnsi="Soleil" w:cstheme="majorHAnsi"/>
          <w:i/>
          <w:iCs/>
        </w:rPr>
        <w:t>anything</w:t>
      </w:r>
      <w:r w:rsidRPr="001C3BC5">
        <w:rPr>
          <w:rFonts w:ascii="Soleil" w:eastAsiaTheme="minorHAnsi" w:hAnsi="Soleil" w:cstheme="majorHAnsi"/>
        </w:rPr>
        <w:t xml:space="preserve"> that’s keeping us or others from discovering life with God.</w:t>
      </w:r>
      <w:r>
        <w:rPr>
          <w:rFonts w:ascii="Soleil" w:eastAsiaTheme="minorHAnsi" w:hAnsi="Soleil" w:cstheme="majorHAnsi"/>
        </w:rPr>
        <w:t>”</w:t>
      </w:r>
    </w:p>
    <w:p w14:paraId="4E94F8FB" w14:textId="24648C87" w:rsidR="00C92FD2" w:rsidRDefault="00C92FD2" w:rsidP="001C3BC5">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Why can the idea of change be so uncomfortable, or even scary?</w:t>
      </w:r>
    </w:p>
    <w:p w14:paraId="596369C3" w14:textId="0BD03BDB" w:rsidR="001C3BC5" w:rsidRDefault="001C3BC5" w:rsidP="001C3BC5">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w:t>
      </w:r>
      <w:r>
        <w:rPr>
          <w:rFonts w:ascii="Soleil" w:eastAsiaTheme="minorHAnsi" w:hAnsi="Soleil" w:cstheme="majorHAnsi"/>
        </w:rPr>
        <w:t xml:space="preserve">are some of the things that are keeping </w:t>
      </w:r>
      <w:r w:rsidRPr="001C3BC5">
        <w:rPr>
          <w:rFonts w:ascii="Soleil" w:eastAsiaTheme="minorHAnsi" w:hAnsi="Soleil" w:cstheme="majorHAnsi"/>
          <w:i/>
          <w:iCs/>
        </w:rPr>
        <w:t>you</w:t>
      </w:r>
      <w:r>
        <w:rPr>
          <w:rFonts w:ascii="Soleil" w:eastAsiaTheme="minorHAnsi" w:hAnsi="Soleil" w:cstheme="majorHAnsi"/>
        </w:rPr>
        <w:t xml:space="preserve"> from growing deeper in your life with God</w:t>
      </w:r>
      <w:r>
        <w:rPr>
          <w:rFonts w:ascii="Soleil" w:eastAsiaTheme="minorHAnsi" w:hAnsi="Soleil" w:cstheme="majorHAnsi"/>
        </w:rPr>
        <w:t>?</w:t>
      </w:r>
      <w:r>
        <w:rPr>
          <w:rFonts w:ascii="Soleil" w:eastAsiaTheme="minorHAnsi" w:hAnsi="Soleil" w:cstheme="majorHAnsi"/>
        </w:rPr>
        <w:t xml:space="preserve"> </w:t>
      </w:r>
      <w:r w:rsidRPr="001C3BC5">
        <w:rPr>
          <w:rFonts w:ascii="Soleil" w:eastAsiaTheme="minorHAnsi" w:hAnsi="Soleil" w:cstheme="majorHAnsi"/>
        </w:rPr>
        <w:t>What might Jesus want to change in your life</w:t>
      </w:r>
      <w:r w:rsidRPr="001C3BC5">
        <w:rPr>
          <w:rFonts w:ascii="Soleil" w:eastAsiaTheme="minorHAnsi" w:hAnsi="Soleil" w:cstheme="majorHAnsi"/>
        </w:rPr>
        <w:t>?</w:t>
      </w:r>
      <w:r w:rsidRPr="001C3BC5">
        <w:rPr>
          <w:rFonts w:ascii="Soleil" w:eastAsiaTheme="minorHAnsi" w:hAnsi="Soleil" w:cstheme="majorHAnsi"/>
        </w:rPr>
        <w:t xml:space="preserve"> Are there some familiar tables he wants to turn over? </w:t>
      </w:r>
    </w:p>
    <w:p w14:paraId="634FFC4E" w14:textId="734F28AF" w:rsidR="001C3BC5" w:rsidRDefault="001C3BC5" w:rsidP="00AC51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about </w:t>
      </w:r>
      <w:r w:rsidRPr="00C92FD2">
        <w:rPr>
          <w:rFonts w:ascii="Soleil" w:eastAsiaTheme="minorHAnsi" w:hAnsi="Soleil" w:cstheme="majorHAnsi"/>
          <w:i/>
          <w:iCs/>
        </w:rPr>
        <w:t>the people around you</w:t>
      </w:r>
      <w:r>
        <w:rPr>
          <w:rFonts w:ascii="Soleil" w:eastAsiaTheme="minorHAnsi" w:hAnsi="Soleil" w:cstheme="majorHAnsi"/>
        </w:rPr>
        <w:t xml:space="preserve">? </w:t>
      </w:r>
      <w:r w:rsidRPr="001C3BC5">
        <w:rPr>
          <w:rFonts w:ascii="Soleil" w:eastAsiaTheme="minorHAnsi" w:hAnsi="Soleil" w:cstheme="majorHAnsi"/>
        </w:rPr>
        <w:t xml:space="preserve">Are there </w:t>
      </w:r>
      <w:r>
        <w:rPr>
          <w:rFonts w:ascii="Soleil" w:eastAsiaTheme="minorHAnsi" w:hAnsi="Soleil" w:cstheme="majorHAnsi"/>
        </w:rPr>
        <w:t>any</w:t>
      </w:r>
      <w:r w:rsidRPr="001C3BC5">
        <w:rPr>
          <w:rFonts w:ascii="Soleil" w:eastAsiaTheme="minorHAnsi" w:hAnsi="Soleil" w:cstheme="majorHAnsi"/>
        </w:rPr>
        <w:t xml:space="preserve"> attitudes and actions </w:t>
      </w:r>
      <w:r>
        <w:rPr>
          <w:rFonts w:ascii="Soleil" w:eastAsiaTheme="minorHAnsi" w:hAnsi="Soleil" w:cstheme="majorHAnsi"/>
        </w:rPr>
        <w:t xml:space="preserve">on your part </w:t>
      </w:r>
      <w:r w:rsidRPr="001C3BC5">
        <w:rPr>
          <w:rFonts w:ascii="Soleil" w:eastAsiaTheme="minorHAnsi" w:hAnsi="Soleil" w:cstheme="majorHAnsi"/>
        </w:rPr>
        <w:t>that are keeping the people around yo</w:t>
      </w:r>
      <w:r>
        <w:rPr>
          <w:rFonts w:ascii="Soleil" w:eastAsiaTheme="minorHAnsi" w:hAnsi="Soleil" w:cstheme="majorHAnsi"/>
        </w:rPr>
        <w:t>u</w:t>
      </w:r>
      <w:r w:rsidRPr="001C3BC5">
        <w:rPr>
          <w:rFonts w:ascii="Soleil" w:eastAsiaTheme="minorHAnsi" w:hAnsi="Soleil" w:cstheme="majorHAnsi"/>
        </w:rPr>
        <w:t xml:space="preserve"> from fully experiencing life with God?</w:t>
      </w:r>
    </w:p>
    <w:p w14:paraId="3ED8C646" w14:textId="559EBBEB" w:rsidR="001C3BC5" w:rsidRPr="001C3BC5" w:rsidRDefault="001C3BC5" w:rsidP="00AC5103">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And finally, what about </w:t>
      </w:r>
      <w:r w:rsidRPr="00C92FD2">
        <w:rPr>
          <w:rFonts w:ascii="Soleil" w:eastAsiaTheme="minorHAnsi" w:hAnsi="Soleil" w:cstheme="majorHAnsi"/>
          <w:i/>
          <w:iCs/>
        </w:rPr>
        <w:t>our church</w:t>
      </w:r>
      <w:r>
        <w:rPr>
          <w:rFonts w:ascii="Soleil" w:eastAsiaTheme="minorHAnsi" w:hAnsi="Soleil" w:cstheme="majorHAnsi"/>
        </w:rPr>
        <w:t xml:space="preserve">? Are there some </w:t>
      </w:r>
      <w:r w:rsidR="00C92FD2">
        <w:rPr>
          <w:rFonts w:ascii="Soleil" w:eastAsiaTheme="minorHAnsi" w:hAnsi="Soleil" w:cstheme="majorHAnsi"/>
        </w:rPr>
        <w:t>longstanding customs or assumptions</w:t>
      </w:r>
      <w:r>
        <w:rPr>
          <w:rFonts w:ascii="Soleil" w:eastAsiaTheme="minorHAnsi" w:hAnsi="Soleil" w:cstheme="majorHAnsi"/>
        </w:rPr>
        <w:t xml:space="preserve"> about our life as a ch</w:t>
      </w:r>
      <w:r w:rsidR="00C92FD2">
        <w:rPr>
          <w:rFonts w:ascii="Soleil" w:eastAsiaTheme="minorHAnsi" w:hAnsi="Soleil" w:cstheme="majorHAnsi"/>
        </w:rPr>
        <w:t xml:space="preserve">urch that may need to change, </w:t>
      </w:r>
      <w:proofErr w:type="gramStart"/>
      <w:r w:rsidR="00C92FD2">
        <w:rPr>
          <w:rFonts w:ascii="Soleil" w:eastAsiaTheme="minorHAnsi" w:hAnsi="Soleil" w:cstheme="majorHAnsi"/>
        </w:rPr>
        <w:t>in order for</w:t>
      </w:r>
      <w:proofErr w:type="gramEnd"/>
      <w:r w:rsidR="00C92FD2">
        <w:rPr>
          <w:rFonts w:ascii="Soleil" w:eastAsiaTheme="minorHAnsi" w:hAnsi="Soleil" w:cstheme="majorHAnsi"/>
        </w:rPr>
        <w:t xml:space="preserve"> people who feel far from God to feel welcome here?</w:t>
      </w:r>
      <w:r w:rsidR="007F231C">
        <w:rPr>
          <w:rFonts w:ascii="Soleil" w:eastAsiaTheme="minorHAnsi" w:hAnsi="Soleil" w:cstheme="majorHAnsi"/>
        </w:rPr>
        <w:t xml:space="preserve"> What might be uncomfortable about this?</w:t>
      </w:r>
    </w:p>
    <w:p w14:paraId="15E1B8DC" w14:textId="77777777" w:rsidR="007F231C" w:rsidRPr="0084155A" w:rsidRDefault="007F231C" w:rsidP="00AF6903">
      <w:pPr>
        <w:spacing w:after="0" w:line="240" w:lineRule="auto"/>
        <w:rPr>
          <w:rFonts w:ascii="Soleil" w:hAnsi="Soleil" w:cstheme="majorHAnsi"/>
          <w:sz w:val="24"/>
          <w:szCs w:val="24"/>
        </w:rPr>
      </w:pPr>
    </w:p>
    <w:p w14:paraId="215484CD"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t>HOW TO USE THESE STUDY GUIDES</w:t>
      </w:r>
    </w:p>
    <w:p w14:paraId="42777D3F"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0CAC61"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6A3E04E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684F72A0"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4AED5A5D"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0EB06D64"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2161535F"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07350C8C" w14:textId="423CD3E2" w:rsidR="00C92FD2" w:rsidRPr="00C92FD2" w:rsidRDefault="00800FAA" w:rsidP="00C92FD2">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3DE8173C" w14:textId="77777777" w:rsidR="00C92FD2" w:rsidRDefault="00C92FD2" w:rsidP="00800FAA">
      <w:pPr>
        <w:spacing w:line="280" w:lineRule="exact"/>
        <w:rPr>
          <w:rFonts w:ascii="Soleil" w:hAnsi="Soleil" w:cstheme="majorHAnsi"/>
          <w:b/>
          <w:bCs/>
          <w:sz w:val="24"/>
          <w:szCs w:val="24"/>
        </w:rPr>
      </w:pPr>
    </w:p>
    <w:p w14:paraId="78C6C436" w14:textId="32994B3C" w:rsidR="00800FAA" w:rsidRPr="00800FAA" w:rsidRDefault="00800FAA" w:rsidP="00800FAA">
      <w:pPr>
        <w:spacing w:line="280" w:lineRule="exact"/>
        <w:rPr>
          <w:rFonts w:ascii="Soleil" w:hAnsi="Soleil" w:cstheme="majorHAnsi"/>
          <w:sz w:val="24"/>
          <w:szCs w:val="24"/>
        </w:rPr>
      </w:pPr>
      <w:r w:rsidRPr="00C92FD2">
        <w:rPr>
          <w:rFonts w:ascii="Soleil" w:hAnsi="Soleil" w:cstheme="majorHAnsi"/>
          <w:b/>
          <w:bCs/>
          <w:sz w:val="24"/>
          <w:szCs w:val="24"/>
        </w:rPr>
        <w:t>Group Leader Support:</w:t>
      </w:r>
      <w:r w:rsidRPr="00800FAA">
        <w:rPr>
          <w:rFonts w:ascii="Soleil" w:hAnsi="Soleil" w:cstheme="majorHAnsi"/>
          <w:sz w:val="24"/>
          <w:szCs w:val="24"/>
        </w:rPr>
        <w:t xml:space="preserve">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7C623FFA" w14:textId="77777777" w:rsidR="00282432" w:rsidRPr="00282432" w:rsidRDefault="00282432" w:rsidP="00282432">
      <w:pPr>
        <w:pStyle w:val="Footer"/>
        <w:rPr>
          <w:rFonts w:ascii="Soleil Lt" w:hAnsi="Soleil Lt"/>
          <w:i/>
          <w:iCs/>
        </w:rPr>
      </w:pPr>
      <w:r w:rsidRPr="00282432">
        <w:rPr>
          <w:rFonts w:ascii="Soleil Lt" w:hAnsi="Soleil Lt"/>
          <w:i/>
          <w:iCs/>
          <w:sz w:val="20"/>
          <w:szCs w:val="20"/>
        </w:rPr>
        <w:t xml:space="preserve">Holy Bible, New International Version®, NIV® Copyright © 1973, 1978, 1984, 2011 by </w:t>
      </w:r>
      <w:hyperlink r:id="rId8" w:history="1">
        <w:proofErr w:type="spellStart"/>
        <w:r w:rsidRPr="00282432">
          <w:rPr>
            <w:rStyle w:val="Hyperlink"/>
            <w:rFonts w:ascii="Soleil Lt" w:hAnsi="Soleil Lt"/>
            <w:i/>
            <w:iCs/>
            <w:sz w:val="20"/>
            <w:szCs w:val="20"/>
          </w:rPr>
          <w:t>Biblica</w:t>
        </w:r>
        <w:proofErr w:type="spellEnd"/>
        <w:r w:rsidRPr="00282432">
          <w:rPr>
            <w:rStyle w:val="Hyperlink"/>
            <w:rFonts w:ascii="Soleil Lt" w:hAnsi="Soleil Lt"/>
            <w:i/>
            <w:iCs/>
            <w:sz w:val="20"/>
            <w:szCs w:val="20"/>
          </w:rPr>
          <w:t>, Inc.®</w:t>
        </w:r>
      </w:hyperlink>
      <w:r w:rsidRPr="00282432">
        <w:rPr>
          <w:rFonts w:ascii="Soleil Lt" w:hAnsi="Soleil Lt"/>
          <w:i/>
          <w:iCs/>
          <w:sz w:val="20"/>
          <w:szCs w:val="20"/>
        </w:rPr>
        <w:t xml:space="preserve"> Used by permission. All rights reserved worldwide.</w:t>
      </w:r>
    </w:p>
    <w:p w14:paraId="603D5D78" w14:textId="77777777" w:rsidR="00800FAA" w:rsidRPr="00800FAA" w:rsidRDefault="00800FAA" w:rsidP="00DE3D98">
      <w:pPr>
        <w:rPr>
          <w:rFonts w:ascii="Soleil" w:hAnsi="Soleil"/>
          <w:sz w:val="24"/>
          <w:szCs w:val="24"/>
        </w:rPr>
      </w:pPr>
    </w:p>
    <w:sectPr w:rsidR="00800FAA" w:rsidRPr="00800FAA" w:rsidSect="00800FAA">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5866" w14:textId="77777777" w:rsidR="003D2109" w:rsidRDefault="003D2109" w:rsidP="003C424B">
      <w:pPr>
        <w:spacing w:after="0" w:line="240" w:lineRule="auto"/>
      </w:pPr>
      <w:r>
        <w:separator/>
      </w:r>
    </w:p>
  </w:endnote>
  <w:endnote w:type="continuationSeparator" w:id="0">
    <w:p w14:paraId="3B0807E0" w14:textId="77777777" w:rsidR="003D2109" w:rsidRDefault="003D2109"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w:altName w:val="Calibri"/>
    <w:panose1 w:val="020B0604020202020204"/>
    <w:charset w:val="4D"/>
    <w:family w:val="auto"/>
    <w:notTrueType/>
    <w:pitch w:val="variable"/>
    <w:sig w:usb0="A00000AF" w:usb1="5000207B" w:usb2="00000000" w:usb3="00000000" w:csb0="00000093" w:csb1="00000000"/>
  </w:font>
  <w:font w:name="Soleil Xb">
    <w:altName w:val="Calibri"/>
    <w:panose1 w:val="020B0604020202020204"/>
    <w:charset w:val="4D"/>
    <w:family w:val="auto"/>
    <w:notTrueType/>
    <w:pitch w:val="variable"/>
    <w:sig w:usb0="A00000AF" w:usb1="5000207B" w:usb2="00000000" w:usb3="00000000" w:csb0="00000093" w:csb1="00000000"/>
  </w:font>
  <w:font w:name="Soleil Lt">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73965DD1"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A07F2"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6B1332A5"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5A8AC13A"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BD4A" w14:textId="77777777" w:rsidR="003D2109" w:rsidRDefault="003D2109" w:rsidP="003C424B">
      <w:pPr>
        <w:spacing w:after="0" w:line="240" w:lineRule="auto"/>
      </w:pPr>
      <w:r>
        <w:separator/>
      </w:r>
    </w:p>
  </w:footnote>
  <w:footnote w:type="continuationSeparator" w:id="0">
    <w:p w14:paraId="56A92607" w14:textId="77777777" w:rsidR="003D2109" w:rsidRDefault="003D2109"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D45" w14:textId="77777777" w:rsidR="003C424B" w:rsidRDefault="003C424B">
    <w:pPr>
      <w:pStyle w:val="Header"/>
    </w:pPr>
    <w:r>
      <w:rPr>
        <w:noProof/>
      </w:rPr>
      <w:drawing>
        <wp:anchor distT="0" distB="0" distL="114300" distR="114300" simplePos="0" relativeHeight="251658240" behindDoc="0" locked="0" layoutInCell="1" allowOverlap="1" wp14:anchorId="50FC03B9" wp14:editId="6F27BA27">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FA"/>
    <w:multiLevelType w:val="hybridMultilevel"/>
    <w:tmpl w:val="6F5A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A2484"/>
    <w:multiLevelType w:val="hybridMultilevel"/>
    <w:tmpl w:val="0E0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C"/>
    <w:rsid w:val="00044AAC"/>
    <w:rsid w:val="0007233E"/>
    <w:rsid w:val="001C3BC5"/>
    <w:rsid w:val="00220D16"/>
    <w:rsid w:val="00282432"/>
    <w:rsid w:val="0039456C"/>
    <w:rsid w:val="003A6AFE"/>
    <w:rsid w:val="003C424B"/>
    <w:rsid w:val="003D2109"/>
    <w:rsid w:val="003D4510"/>
    <w:rsid w:val="005A4F9B"/>
    <w:rsid w:val="005E5938"/>
    <w:rsid w:val="007F231C"/>
    <w:rsid w:val="00800FAA"/>
    <w:rsid w:val="0084155A"/>
    <w:rsid w:val="009A5911"/>
    <w:rsid w:val="00A46B7B"/>
    <w:rsid w:val="00AC5103"/>
    <w:rsid w:val="00AF6903"/>
    <w:rsid w:val="00B519F9"/>
    <w:rsid w:val="00C70040"/>
    <w:rsid w:val="00C92FD2"/>
    <w:rsid w:val="00D17ED9"/>
    <w:rsid w:val="00DB581D"/>
    <w:rsid w:val="00DE3D98"/>
    <w:rsid w:val="00DE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DADE"/>
  <w15:chartTrackingRefBased/>
  <w15:docId w15:val="{2AF4F46E-8507-2C41-A7B5-4B4D800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keeler/Downloads/Changemaker_Groups_Study_Gui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 (3).dotx</Template>
  <TotalTime>50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Keeler</cp:lastModifiedBy>
  <cp:revision>2</cp:revision>
  <dcterms:created xsi:type="dcterms:W3CDTF">2022-03-20T11:38:00Z</dcterms:created>
  <dcterms:modified xsi:type="dcterms:W3CDTF">2022-03-20T14:49:00Z</dcterms:modified>
</cp:coreProperties>
</file>