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251C" w14:textId="157B655B" w:rsidR="00800FAA" w:rsidRPr="00840531" w:rsidRDefault="00800FAA" w:rsidP="00840531">
      <w:pPr>
        <w:pStyle w:val="Header"/>
        <w:rPr>
          <w:rFonts w:ascii="Soleil Bk" w:hAnsi="Soleil Bk"/>
          <w:i/>
          <w:iCs/>
          <w:sz w:val="20"/>
          <w:szCs w:val="20"/>
        </w:rPr>
      </w:pPr>
      <w:r w:rsidRPr="00800FAA">
        <w:rPr>
          <w:rFonts w:ascii="Soleil Bk" w:hAnsi="Soleil Bk" w:cstheme="majorHAnsi"/>
          <w:i/>
          <w:iCs/>
          <w:sz w:val="20"/>
          <w:szCs w:val="20"/>
        </w:rPr>
        <w:t>[</w:t>
      </w:r>
      <w:r w:rsidRPr="00800FAA">
        <w:rPr>
          <w:rFonts w:ascii="Soleil Bk" w:eastAsia="Times New Roman" w:hAnsi="Soleil Bk" w:cs="Calibri"/>
          <w:i/>
          <w:iCs/>
          <w:sz w:val="20"/>
          <w:szCs w:val="20"/>
        </w:rPr>
        <w:t>Thanks for checking out our sermon-based Study Guides! If you’ve never used our Study Guides before, you’ll find some basic instructions</w:t>
      </w:r>
      <w:r>
        <w:rPr>
          <w:rFonts w:ascii="Soleil Bk" w:eastAsia="Times New Roman" w:hAnsi="Soleil Bk" w:cs="Calibri"/>
          <w:i/>
          <w:iCs/>
          <w:sz w:val="20"/>
          <w:szCs w:val="20"/>
        </w:rPr>
        <w:t xml:space="preserve"> </w:t>
      </w:r>
      <w:r w:rsidR="005A4F9B">
        <w:rPr>
          <w:rFonts w:ascii="Soleil Bk" w:eastAsia="Times New Roman" w:hAnsi="Soleil Bk" w:cs="Calibri"/>
          <w:i/>
          <w:iCs/>
          <w:sz w:val="20"/>
          <w:szCs w:val="20"/>
        </w:rPr>
        <w:t>below the discussion questions</w:t>
      </w:r>
      <w:r w:rsidR="00B519F9">
        <w:rPr>
          <w:rFonts w:ascii="Soleil Bk" w:eastAsia="Times New Roman" w:hAnsi="Soleil Bk" w:cs="Calibri"/>
          <w:i/>
          <w:iCs/>
          <w:sz w:val="20"/>
          <w:szCs w:val="20"/>
        </w:rPr>
        <w:t>.</w:t>
      </w:r>
      <w:r w:rsidRPr="00800FAA">
        <w:rPr>
          <w:rFonts w:ascii="Soleil Bk" w:eastAsia="Times New Roman" w:hAnsi="Soleil Bk" w:cs="Calibri"/>
          <w:i/>
          <w:iCs/>
          <w:sz w:val="20"/>
          <w:szCs w:val="20"/>
        </w:rPr>
        <w:t>]</w:t>
      </w:r>
    </w:p>
    <w:p w14:paraId="306B131D" w14:textId="77777777" w:rsidR="00840531" w:rsidRDefault="00840531" w:rsidP="00840531">
      <w:pPr>
        <w:spacing w:after="0" w:line="240" w:lineRule="auto"/>
        <w:rPr>
          <w:rFonts w:ascii="Soleil Sb" w:hAnsi="Soleil Sb" w:cstheme="majorHAnsi"/>
          <w:b/>
          <w:bCs/>
          <w:sz w:val="28"/>
          <w:szCs w:val="28"/>
        </w:rPr>
      </w:pPr>
    </w:p>
    <w:p w14:paraId="1BAB6AA5" w14:textId="39EC1193" w:rsidR="00B14F38" w:rsidRDefault="00B14F38" w:rsidP="00840531">
      <w:pPr>
        <w:spacing w:after="0" w:line="240" w:lineRule="auto"/>
        <w:rPr>
          <w:rFonts w:ascii="Soleil Sb" w:hAnsi="Soleil Sb" w:cstheme="majorHAnsi"/>
          <w:b/>
          <w:bCs/>
          <w:sz w:val="28"/>
          <w:szCs w:val="28"/>
        </w:rPr>
      </w:pPr>
      <w:r w:rsidRPr="00B14F38">
        <w:rPr>
          <w:rFonts w:ascii="Soleil Sb" w:hAnsi="Soleil Sb" w:cstheme="majorHAnsi"/>
          <w:b/>
          <w:bCs/>
          <w:sz w:val="28"/>
          <w:szCs w:val="28"/>
        </w:rPr>
        <w:t>FROM FEAR AND CYNICISM TO TRUST</w:t>
      </w:r>
    </w:p>
    <w:p w14:paraId="36B26C87" w14:textId="0642A661" w:rsidR="00640C3F" w:rsidRPr="00AC5103" w:rsidRDefault="00B14F38" w:rsidP="00840531">
      <w:pPr>
        <w:spacing w:after="0" w:line="240" w:lineRule="auto"/>
        <w:rPr>
          <w:rFonts w:ascii="Soleil Sb" w:hAnsi="Soleil Sb" w:cstheme="majorHAnsi"/>
          <w:b/>
          <w:bCs/>
          <w:sz w:val="28"/>
          <w:szCs w:val="28"/>
        </w:rPr>
      </w:pPr>
      <w:r>
        <w:rPr>
          <w:rFonts w:ascii="Soleil" w:hAnsi="Soleil" w:cstheme="majorHAnsi"/>
          <w:b/>
          <w:bCs/>
          <w:sz w:val="24"/>
          <w:szCs w:val="24"/>
        </w:rPr>
        <w:t xml:space="preserve">April </w:t>
      </w:r>
      <w:r w:rsidR="00D35E25">
        <w:rPr>
          <w:rFonts w:ascii="Soleil" w:hAnsi="Soleil" w:cstheme="majorHAnsi"/>
          <w:b/>
          <w:bCs/>
          <w:sz w:val="24"/>
          <w:szCs w:val="24"/>
        </w:rPr>
        <w:t>3</w:t>
      </w:r>
      <w:r w:rsidR="00B519F9" w:rsidRPr="00AC5103">
        <w:rPr>
          <w:rFonts w:ascii="Soleil" w:hAnsi="Soleil" w:cstheme="majorHAnsi"/>
          <w:b/>
          <w:bCs/>
          <w:sz w:val="24"/>
          <w:szCs w:val="24"/>
        </w:rPr>
        <w:t>, 2022</w:t>
      </w:r>
    </w:p>
    <w:p w14:paraId="40F46387" w14:textId="77777777" w:rsidR="00840531" w:rsidRDefault="00840531" w:rsidP="00840531">
      <w:pPr>
        <w:spacing w:after="0" w:line="240" w:lineRule="auto"/>
        <w:rPr>
          <w:rFonts w:ascii="Soleil" w:hAnsi="Soleil" w:cstheme="majorHAnsi"/>
          <w:sz w:val="24"/>
          <w:szCs w:val="24"/>
        </w:rPr>
      </w:pPr>
    </w:p>
    <w:p w14:paraId="1B6E88C6" w14:textId="4123C24B" w:rsidR="00DE3D98" w:rsidRPr="00D35E25" w:rsidRDefault="00DB581D" w:rsidP="00840531">
      <w:pPr>
        <w:spacing w:after="0" w:line="240" w:lineRule="auto"/>
        <w:rPr>
          <w:rFonts w:ascii="Soleil" w:hAnsi="Soleil" w:cstheme="majorHAnsi"/>
          <w:sz w:val="24"/>
          <w:szCs w:val="24"/>
        </w:rPr>
      </w:pPr>
      <w:r>
        <w:rPr>
          <w:rFonts w:ascii="Soleil" w:hAnsi="Soleil" w:cstheme="majorHAnsi"/>
          <w:sz w:val="24"/>
          <w:szCs w:val="24"/>
        </w:rPr>
        <w:t>This Lent, as</w:t>
      </w:r>
      <w:r w:rsidRPr="00DB581D">
        <w:rPr>
          <w:rFonts w:ascii="Soleil" w:hAnsi="Soleil" w:cstheme="majorHAnsi"/>
          <w:sz w:val="24"/>
          <w:szCs w:val="24"/>
        </w:rPr>
        <w:t xml:space="preserve"> we </w:t>
      </w:r>
      <w:r>
        <w:rPr>
          <w:rFonts w:ascii="Soleil" w:hAnsi="Soleil" w:cstheme="majorHAnsi"/>
          <w:sz w:val="24"/>
          <w:szCs w:val="24"/>
        </w:rPr>
        <w:t>journe</w:t>
      </w:r>
      <w:r w:rsidRPr="00DB581D">
        <w:rPr>
          <w:rFonts w:ascii="Soleil" w:hAnsi="Soleil" w:cstheme="majorHAnsi"/>
          <w:sz w:val="24"/>
          <w:szCs w:val="24"/>
        </w:rPr>
        <w:t>y toward Easter, we’re walking through the events of Holy Week, the last week of Jesus’</w:t>
      </w:r>
      <w:r>
        <w:rPr>
          <w:rFonts w:ascii="Soleil" w:hAnsi="Soleil" w:cstheme="majorHAnsi"/>
          <w:sz w:val="24"/>
          <w:szCs w:val="24"/>
        </w:rPr>
        <w:t>s earthly</w:t>
      </w:r>
      <w:r w:rsidRPr="00DB581D">
        <w:rPr>
          <w:rFonts w:ascii="Soleil" w:hAnsi="Soleil" w:cstheme="majorHAnsi"/>
          <w:sz w:val="24"/>
          <w:szCs w:val="24"/>
        </w:rPr>
        <w:t xml:space="preserve"> life before his death on the cross</w:t>
      </w:r>
      <w:r>
        <w:rPr>
          <w:rFonts w:ascii="Soleil" w:hAnsi="Soleil" w:cstheme="majorHAnsi"/>
          <w:sz w:val="24"/>
          <w:szCs w:val="24"/>
        </w:rPr>
        <w:t>—a week that changed the world</w:t>
      </w:r>
      <w:r w:rsidRPr="00DB581D">
        <w:rPr>
          <w:rFonts w:ascii="Soleil" w:hAnsi="Soleil" w:cstheme="majorHAnsi"/>
          <w:sz w:val="24"/>
          <w:szCs w:val="24"/>
        </w:rPr>
        <w:t xml:space="preserve">. </w:t>
      </w:r>
      <w:r>
        <w:rPr>
          <w:rFonts w:ascii="Soleil" w:hAnsi="Soleil" w:cstheme="majorHAnsi"/>
          <w:sz w:val="24"/>
          <w:szCs w:val="24"/>
        </w:rPr>
        <w:t xml:space="preserve">Each </w:t>
      </w:r>
      <w:r w:rsidRPr="00DB581D">
        <w:rPr>
          <w:rFonts w:ascii="Soleil" w:hAnsi="Soleil" w:cstheme="majorHAnsi"/>
          <w:sz w:val="24"/>
          <w:szCs w:val="24"/>
        </w:rPr>
        <w:t xml:space="preserve">week </w:t>
      </w:r>
      <w:r w:rsidR="00A46B7B">
        <w:rPr>
          <w:rFonts w:ascii="Soleil" w:hAnsi="Soleil" w:cstheme="majorHAnsi"/>
          <w:sz w:val="24"/>
          <w:szCs w:val="24"/>
        </w:rPr>
        <w:t xml:space="preserve">in our sermon series, Changemaker, </w:t>
      </w:r>
      <w:r w:rsidRPr="00DB581D">
        <w:rPr>
          <w:rFonts w:ascii="Soleil" w:hAnsi="Soleil" w:cstheme="majorHAnsi"/>
          <w:sz w:val="24"/>
          <w:szCs w:val="24"/>
        </w:rPr>
        <w:t xml:space="preserve">we’re </w:t>
      </w:r>
      <w:r>
        <w:rPr>
          <w:rFonts w:ascii="Soleil" w:hAnsi="Soleil" w:cstheme="majorHAnsi"/>
          <w:sz w:val="24"/>
          <w:szCs w:val="24"/>
        </w:rPr>
        <w:t>looking at</w:t>
      </w:r>
      <w:r w:rsidRPr="00DB581D">
        <w:rPr>
          <w:rFonts w:ascii="Soleil" w:hAnsi="Soleil" w:cstheme="majorHAnsi"/>
          <w:sz w:val="24"/>
          <w:szCs w:val="24"/>
        </w:rPr>
        <w:t xml:space="preserve"> how Jesus brought about change</w:t>
      </w:r>
      <w:r>
        <w:rPr>
          <w:rFonts w:ascii="Soleil" w:hAnsi="Soleil" w:cstheme="majorHAnsi"/>
          <w:sz w:val="24"/>
          <w:szCs w:val="24"/>
        </w:rPr>
        <w:t xml:space="preserve">: </w:t>
      </w:r>
      <w:r w:rsidRPr="00DB581D">
        <w:rPr>
          <w:rFonts w:ascii="Soleil" w:hAnsi="Soleil" w:cstheme="majorHAnsi"/>
          <w:sz w:val="24"/>
          <w:szCs w:val="24"/>
        </w:rPr>
        <w:t xml:space="preserve">How did he treat people? How did he take care of himself? What did he prioritize? How did he respond to conflict? </w:t>
      </w:r>
      <w:r>
        <w:rPr>
          <w:rFonts w:ascii="Soleil" w:hAnsi="Soleil" w:cstheme="majorHAnsi"/>
          <w:sz w:val="24"/>
          <w:szCs w:val="24"/>
        </w:rPr>
        <w:t>And most importantly, h</w:t>
      </w:r>
      <w:r w:rsidRPr="00DB581D">
        <w:rPr>
          <w:rFonts w:ascii="Soleil" w:hAnsi="Soleil" w:cstheme="majorHAnsi"/>
          <w:sz w:val="24"/>
          <w:szCs w:val="24"/>
        </w:rPr>
        <w:t>ow can the life and death of Jesus change us, and our approach to changing the world around us?</w:t>
      </w:r>
      <w:r w:rsidR="00A46B7B">
        <w:rPr>
          <w:rFonts w:ascii="Soleil" w:hAnsi="Soleil" w:cstheme="majorHAnsi"/>
          <w:sz w:val="24"/>
          <w:szCs w:val="24"/>
        </w:rPr>
        <w:t xml:space="preserve"> So </w:t>
      </w:r>
      <w:proofErr w:type="gramStart"/>
      <w:r w:rsidR="00A46B7B">
        <w:rPr>
          <w:rFonts w:ascii="Soleil" w:hAnsi="Soleil" w:cstheme="majorHAnsi"/>
          <w:sz w:val="24"/>
          <w:szCs w:val="24"/>
        </w:rPr>
        <w:t>far</w:t>
      </w:r>
      <w:proofErr w:type="gramEnd"/>
      <w:r w:rsidR="00A46B7B">
        <w:rPr>
          <w:rFonts w:ascii="Soleil" w:hAnsi="Soleil" w:cstheme="majorHAnsi"/>
          <w:sz w:val="24"/>
          <w:szCs w:val="24"/>
        </w:rPr>
        <w:t xml:space="preserve"> </w:t>
      </w:r>
      <w:r w:rsidR="00A46B7B" w:rsidRPr="00A46B7B">
        <w:rPr>
          <w:rFonts w:ascii="Soleil" w:hAnsi="Soleil" w:cstheme="majorHAnsi"/>
          <w:sz w:val="24"/>
          <w:szCs w:val="24"/>
        </w:rPr>
        <w:t>we’ve learned that Jesus changed the way we think</w:t>
      </w:r>
      <w:r w:rsidR="00A46B7B">
        <w:rPr>
          <w:rFonts w:ascii="Soleil" w:hAnsi="Soleil" w:cstheme="majorHAnsi"/>
          <w:sz w:val="24"/>
          <w:szCs w:val="24"/>
        </w:rPr>
        <w:t xml:space="preserve"> </w:t>
      </w:r>
      <w:r w:rsidR="00A46B7B" w:rsidRPr="00A46B7B">
        <w:rPr>
          <w:rFonts w:ascii="Soleil" w:hAnsi="Soleil" w:cstheme="majorHAnsi"/>
          <w:sz w:val="24"/>
          <w:szCs w:val="24"/>
        </w:rPr>
        <w:t>about</w:t>
      </w:r>
      <w:r w:rsidR="00A46B7B">
        <w:rPr>
          <w:rFonts w:ascii="Soleil" w:hAnsi="Soleil" w:cstheme="majorHAnsi"/>
          <w:sz w:val="24"/>
          <w:szCs w:val="24"/>
        </w:rPr>
        <w:t xml:space="preserve"> l</w:t>
      </w:r>
      <w:r w:rsidR="00A46B7B" w:rsidRPr="00A46B7B">
        <w:rPr>
          <w:rFonts w:ascii="Soleil" w:hAnsi="Soleil" w:cstheme="majorHAnsi"/>
          <w:sz w:val="24"/>
          <w:szCs w:val="24"/>
        </w:rPr>
        <w:t>eadership</w:t>
      </w:r>
      <w:r w:rsidR="00D35E25">
        <w:rPr>
          <w:rFonts w:ascii="Soleil" w:hAnsi="Soleil" w:cstheme="majorHAnsi"/>
          <w:sz w:val="24"/>
          <w:szCs w:val="24"/>
        </w:rPr>
        <w:t xml:space="preserve">, </w:t>
      </w:r>
      <w:r w:rsidR="00A46B7B">
        <w:rPr>
          <w:rFonts w:ascii="Soleil" w:hAnsi="Soleil" w:cstheme="majorHAnsi"/>
          <w:sz w:val="24"/>
          <w:szCs w:val="24"/>
        </w:rPr>
        <w:t>p</w:t>
      </w:r>
      <w:r w:rsidR="00A46B7B" w:rsidRPr="00A46B7B">
        <w:rPr>
          <w:rFonts w:ascii="Soleil" w:hAnsi="Soleil" w:cstheme="majorHAnsi"/>
          <w:sz w:val="24"/>
          <w:szCs w:val="24"/>
        </w:rPr>
        <w:t>ower</w:t>
      </w:r>
      <w:r w:rsidR="00D35E25">
        <w:rPr>
          <w:rFonts w:ascii="Soleil" w:hAnsi="Soleil" w:cstheme="majorHAnsi"/>
          <w:sz w:val="24"/>
          <w:szCs w:val="24"/>
        </w:rPr>
        <w:t xml:space="preserve">, </w:t>
      </w:r>
      <w:r w:rsidR="00A46B7B" w:rsidRPr="00D35E25">
        <w:rPr>
          <w:rFonts w:ascii="Soleil" w:hAnsi="Soleil" w:cstheme="majorHAnsi"/>
          <w:sz w:val="24"/>
          <w:szCs w:val="24"/>
        </w:rPr>
        <w:t>religion</w:t>
      </w:r>
      <w:r w:rsidR="00D35E25" w:rsidRPr="00D35E25">
        <w:rPr>
          <w:rFonts w:ascii="Soleil" w:hAnsi="Soleil" w:cstheme="majorHAnsi"/>
          <w:sz w:val="24"/>
          <w:szCs w:val="24"/>
        </w:rPr>
        <w:t>, and stress</w:t>
      </w:r>
      <w:r w:rsidR="00A46B7B" w:rsidRPr="00D35E25">
        <w:rPr>
          <w:rFonts w:ascii="Soleil" w:hAnsi="Soleil" w:cstheme="majorHAnsi"/>
          <w:sz w:val="24"/>
          <w:szCs w:val="24"/>
        </w:rPr>
        <w:t>.</w:t>
      </w:r>
      <w:r w:rsidR="007B6487">
        <w:rPr>
          <w:rFonts w:ascii="Soleil" w:hAnsi="Soleil" w:cstheme="majorHAnsi"/>
          <w:sz w:val="24"/>
          <w:szCs w:val="24"/>
        </w:rPr>
        <w:t xml:space="preserve"> This week, Pastor Adam leads us through </w:t>
      </w:r>
      <w:r w:rsidR="00856047">
        <w:rPr>
          <w:rFonts w:ascii="Soleil" w:hAnsi="Soleil" w:cstheme="majorHAnsi"/>
          <w:sz w:val="24"/>
          <w:szCs w:val="24"/>
        </w:rPr>
        <w:t>Jesus’s response to fear and cynicism.</w:t>
      </w:r>
    </w:p>
    <w:p w14:paraId="1580B8EA" w14:textId="77777777" w:rsidR="00840531" w:rsidRDefault="00840531" w:rsidP="00840531">
      <w:pPr>
        <w:pStyle w:val="NormalWeb"/>
        <w:shd w:val="clear" w:color="auto" w:fill="FFFFFF"/>
        <w:spacing w:before="0" w:beforeAutospacing="0" w:after="0" w:afterAutospacing="0"/>
        <w:textAlignment w:val="baseline"/>
        <w:rPr>
          <w:rFonts w:ascii="Soleil Sb" w:hAnsi="Soleil Sb"/>
          <w:b/>
          <w:bCs/>
          <w:sz w:val="28"/>
          <w:szCs w:val="28"/>
        </w:rPr>
      </w:pPr>
    </w:p>
    <w:p w14:paraId="096E56F4" w14:textId="37C4D734" w:rsidR="00AF6903" w:rsidRPr="00AC5103" w:rsidRDefault="00800FAA" w:rsidP="00840531">
      <w:pPr>
        <w:pStyle w:val="NormalWeb"/>
        <w:shd w:val="clear" w:color="auto" w:fill="FFFFFF"/>
        <w:spacing w:before="0" w:beforeAutospacing="0" w:after="0" w:afterAutospacing="0"/>
        <w:textAlignment w:val="baseline"/>
        <w:rPr>
          <w:rFonts w:ascii="Soleil Sb" w:hAnsi="Soleil Sb"/>
          <w:b/>
          <w:bCs/>
          <w:sz w:val="28"/>
          <w:szCs w:val="28"/>
        </w:rPr>
      </w:pPr>
      <w:r w:rsidRPr="00800FAA">
        <w:rPr>
          <w:rFonts w:ascii="Soleil Sb" w:hAnsi="Soleil Sb"/>
          <w:b/>
          <w:bCs/>
          <w:sz w:val="28"/>
          <w:szCs w:val="28"/>
        </w:rPr>
        <w:t>G</w:t>
      </w:r>
      <w:r>
        <w:rPr>
          <w:rFonts w:ascii="Soleil Sb" w:hAnsi="Soleil Sb"/>
          <w:b/>
          <w:bCs/>
          <w:sz w:val="28"/>
          <w:szCs w:val="28"/>
        </w:rPr>
        <w:t>ROUP DISCUSSION QUESTIONS</w:t>
      </w:r>
    </w:p>
    <w:p w14:paraId="600AEF9B" w14:textId="6564E59B" w:rsidR="00DE3D98" w:rsidRPr="0084155A" w:rsidRDefault="00800FAA" w:rsidP="00840531">
      <w:pPr>
        <w:pStyle w:val="NormalWeb"/>
        <w:shd w:val="clear" w:color="auto" w:fill="FFFFFF"/>
        <w:spacing w:before="0" w:beforeAutospacing="0" w:after="0" w:afterAutospacing="0"/>
        <w:textAlignment w:val="baseline"/>
        <w:rPr>
          <w:rFonts w:ascii="Soleil" w:eastAsiaTheme="minorHAnsi" w:hAnsi="Soleil" w:cstheme="majorHAnsi"/>
        </w:rPr>
      </w:pPr>
      <w:r w:rsidRPr="0084155A">
        <w:rPr>
          <w:rFonts w:ascii="Soleil" w:eastAsiaTheme="minorHAnsi" w:hAnsi="Soleil" w:cstheme="majorHAnsi"/>
        </w:rPr>
        <w:t>Q</w:t>
      </w:r>
      <w:r w:rsidR="00220D16" w:rsidRPr="0084155A">
        <w:rPr>
          <w:rFonts w:ascii="Soleil" w:eastAsiaTheme="minorHAnsi" w:hAnsi="Soleil" w:cstheme="majorHAnsi"/>
        </w:rPr>
        <w:t xml:space="preserve"> </w:t>
      </w:r>
      <w:r w:rsidR="009A5911">
        <w:rPr>
          <w:rFonts w:ascii="Soleil" w:eastAsiaTheme="minorHAnsi" w:hAnsi="Soleil" w:cstheme="majorHAnsi"/>
        </w:rPr>
        <w:t>–</w:t>
      </w:r>
      <w:r w:rsidRPr="0084155A">
        <w:rPr>
          <w:rFonts w:ascii="Soleil" w:eastAsiaTheme="minorHAnsi" w:hAnsi="Soleil" w:cstheme="majorHAnsi"/>
        </w:rPr>
        <w:t xml:space="preserve"> </w:t>
      </w:r>
      <w:r w:rsidR="00C70A43">
        <w:rPr>
          <w:rFonts w:ascii="Soleil" w:eastAsiaTheme="minorHAnsi" w:hAnsi="Soleil" w:cstheme="majorHAnsi"/>
        </w:rPr>
        <w:t xml:space="preserve">Let’s begin </w:t>
      </w:r>
      <w:r w:rsidR="00322458">
        <w:rPr>
          <w:rFonts w:ascii="Soleil" w:eastAsiaTheme="minorHAnsi" w:hAnsi="Soleil" w:cstheme="majorHAnsi"/>
        </w:rPr>
        <w:t>by reading</w:t>
      </w:r>
      <w:r w:rsidR="00B202A6">
        <w:rPr>
          <w:rFonts w:ascii="Soleil" w:eastAsiaTheme="minorHAnsi" w:hAnsi="Soleil" w:cstheme="majorHAnsi"/>
        </w:rPr>
        <w:t xml:space="preserve"> </w:t>
      </w:r>
      <w:r w:rsidR="00B202A6" w:rsidRPr="00B202A6">
        <w:rPr>
          <w:rFonts w:ascii="Soleil" w:eastAsiaTheme="minorHAnsi" w:hAnsi="Soleil" w:cstheme="majorHAnsi"/>
        </w:rPr>
        <w:t>John 18:1-3</w:t>
      </w:r>
      <w:r w:rsidR="00213DAE">
        <w:rPr>
          <w:rFonts w:ascii="Soleil" w:eastAsiaTheme="minorHAnsi" w:hAnsi="Soleil" w:cstheme="majorHAnsi"/>
        </w:rPr>
        <w:t xml:space="preserve">, and </w:t>
      </w:r>
      <w:r w:rsidR="00322458">
        <w:rPr>
          <w:rFonts w:ascii="Soleil" w:eastAsiaTheme="minorHAnsi" w:hAnsi="Soleil" w:cstheme="majorHAnsi"/>
        </w:rPr>
        <w:t xml:space="preserve">as we do, </w:t>
      </w:r>
      <w:r w:rsidR="00A45DF7">
        <w:rPr>
          <w:rFonts w:ascii="Soleil" w:eastAsiaTheme="minorHAnsi" w:hAnsi="Soleil" w:cstheme="majorHAnsi"/>
        </w:rPr>
        <w:t xml:space="preserve">let’s try to think about </w:t>
      </w:r>
      <w:r w:rsidR="00213DAE">
        <w:rPr>
          <w:rFonts w:ascii="Soleil" w:eastAsiaTheme="minorHAnsi" w:hAnsi="Soleil" w:cstheme="majorHAnsi"/>
        </w:rPr>
        <w:t xml:space="preserve">the various things that could have caused </w:t>
      </w:r>
      <w:r w:rsidR="00A277B5">
        <w:rPr>
          <w:rFonts w:ascii="Soleil" w:eastAsiaTheme="minorHAnsi" w:hAnsi="Soleil" w:cstheme="majorHAnsi"/>
        </w:rPr>
        <w:t>Jesus, his disciples, and the religious leaders</w:t>
      </w:r>
      <w:r w:rsidR="00213DAE">
        <w:rPr>
          <w:rFonts w:ascii="Soleil" w:eastAsiaTheme="minorHAnsi" w:hAnsi="Soleil" w:cstheme="majorHAnsi"/>
        </w:rPr>
        <w:t xml:space="preserve"> in this account to feel fear</w:t>
      </w:r>
      <w:r w:rsidR="00B202A6">
        <w:rPr>
          <w:rFonts w:ascii="Soleil" w:eastAsiaTheme="minorHAnsi" w:hAnsi="Soleil" w:cstheme="majorHAnsi"/>
        </w:rPr>
        <w:t xml:space="preserve">. </w:t>
      </w:r>
      <w:r w:rsidR="00B202A6" w:rsidRPr="00D766B5">
        <w:rPr>
          <w:rFonts w:ascii="Soleil" w:eastAsiaTheme="minorHAnsi" w:hAnsi="Soleil" w:cstheme="majorHAnsi"/>
          <w:i/>
          <w:iCs/>
        </w:rPr>
        <w:t xml:space="preserve">[Invite someone to read </w:t>
      </w:r>
      <w:r w:rsidR="00A277B5" w:rsidRPr="00D766B5">
        <w:rPr>
          <w:rFonts w:ascii="Soleil" w:eastAsiaTheme="minorHAnsi" w:hAnsi="Soleil" w:cstheme="majorHAnsi"/>
          <w:i/>
          <w:iCs/>
        </w:rPr>
        <w:t>John 18:1-3</w:t>
      </w:r>
      <w:r w:rsidR="00A277B5" w:rsidRPr="00D766B5">
        <w:rPr>
          <w:rFonts w:ascii="Soleil" w:eastAsiaTheme="minorHAnsi" w:hAnsi="Soleil" w:cstheme="majorHAnsi"/>
          <w:i/>
          <w:iCs/>
        </w:rPr>
        <w:t xml:space="preserve"> </w:t>
      </w:r>
      <w:r w:rsidR="00B202A6" w:rsidRPr="00D766B5">
        <w:rPr>
          <w:rFonts w:ascii="Soleil" w:eastAsiaTheme="minorHAnsi" w:hAnsi="Soleil" w:cstheme="majorHAnsi"/>
          <w:i/>
          <w:iCs/>
        </w:rPr>
        <w:t>out loud.]</w:t>
      </w:r>
    </w:p>
    <w:p w14:paraId="31988226" w14:textId="0E820957" w:rsidR="003E4B63" w:rsidRDefault="00C577FF" w:rsidP="00840531">
      <w:pPr>
        <w:pStyle w:val="NormalWeb"/>
        <w:numPr>
          <w:ilvl w:val="0"/>
          <w:numId w:val="2"/>
        </w:numPr>
        <w:shd w:val="clear" w:color="auto" w:fill="FFFFFF"/>
        <w:spacing w:before="0" w:beforeAutospacing="0" w:after="0" w:afterAutospacing="0"/>
        <w:ind w:left="720"/>
        <w:textAlignment w:val="baseline"/>
        <w:rPr>
          <w:rFonts w:ascii="Soleil" w:eastAsiaTheme="minorHAnsi" w:hAnsi="Soleil" w:cstheme="majorHAnsi"/>
        </w:rPr>
      </w:pPr>
      <w:r>
        <w:rPr>
          <w:rFonts w:ascii="Soleil" w:eastAsiaTheme="minorHAnsi" w:hAnsi="Soleil" w:cstheme="majorHAnsi"/>
        </w:rPr>
        <w:t>As Jesus enters the garden, w</w:t>
      </w:r>
      <w:r w:rsidR="003B6CB6">
        <w:rPr>
          <w:rFonts w:ascii="Soleil" w:eastAsiaTheme="minorHAnsi" w:hAnsi="Soleil" w:cstheme="majorHAnsi"/>
        </w:rPr>
        <w:t xml:space="preserve">hat </w:t>
      </w:r>
      <w:r w:rsidR="003E4B63">
        <w:rPr>
          <w:rFonts w:ascii="Soleil" w:eastAsiaTheme="minorHAnsi" w:hAnsi="Soleil" w:cstheme="majorHAnsi"/>
        </w:rPr>
        <w:t xml:space="preserve">fears might he have </w:t>
      </w:r>
      <w:r w:rsidR="004D37DE">
        <w:rPr>
          <w:rFonts w:ascii="Soleil" w:eastAsiaTheme="minorHAnsi" w:hAnsi="Soleil" w:cstheme="majorHAnsi"/>
        </w:rPr>
        <w:t>been facing</w:t>
      </w:r>
      <w:r w:rsidR="003E4B63">
        <w:rPr>
          <w:rFonts w:ascii="Soleil" w:eastAsiaTheme="minorHAnsi" w:hAnsi="Soleil" w:cstheme="majorHAnsi"/>
        </w:rPr>
        <w:t>?</w:t>
      </w:r>
    </w:p>
    <w:p w14:paraId="43D88FDB" w14:textId="69372BE5" w:rsidR="00785AE8" w:rsidRDefault="003E4B63" w:rsidP="00840531">
      <w:pPr>
        <w:pStyle w:val="NormalWeb"/>
        <w:numPr>
          <w:ilvl w:val="0"/>
          <w:numId w:val="2"/>
        </w:numPr>
        <w:shd w:val="clear" w:color="auto" w:fill="FFFFFF"/>
        <w:spacing w:before="0" w:beforeAutospacing="0" w:after="0" w:afterAutospacing="0"/>
        <w:ind w:left="720"/>
        <w:textAlignment w:val="baseline"/>
        <w:rPr>
          <w:rFonts w:ascii="Soleil" w:eastAsiaTheme="minorHAnsi" w:hAnsi="Soleil" w:cstheme="majorHAnsi"/>
        </w:rPr>
      </w:pPr>
      <w:r>
        <w:rPr>
          <w:rFonts w:ascii="Soleil" w:eastAsiaTheme="minorHAnsi" w:hAnsi="Soleil" w:cstheme="majorHAnsi"/>
        </w:rPr>
        <w:t xml:space="preserve">What about the disciples? </w:t>
      </w:r>
      <w:r w:rsidR="00F62E0D">
        <w:rPr>
          <w:rFonts w:ascii="Soleil" w:eastAsiaTheme="minorHAnsi" w:hAnsi="Soleil" w:cstheme="majorHAnsi"/>
        </w:rPr>
        <w:t>A</w:t>
      </w:r>
      <w:r w:rsidR="00F62E0D">
        <w:rPr>
          <w:rFonts w:ascii="Soleil" w:eastAsiaTheme="minorHAnsi" w:hAnsi="Soleil" w:cstheme="majorHAnsi"/>
        </w:rPr>
        <w:t>s this scene unfolds</w:t>
      </w:r>
      <w:r w:rsidR="00F62E0D">
        <w:rPr>
          <w:rFonts w:ascii="Soleil" w:eastAsiaTheme="minorHAnsi" w:hAnsi="Soleil" w:cstheme="majorHAnsi"/>
        </w:rPr>
        <w:t>, w</w:t>
      </w:r>
      <w:r>
        <w:rPr>
          <w:rFonts w:ascii="Soleil" w:eastAsiaTheme="minorHAnsi" w:hAnsi="Soleil" w:cstheme="majorHAnsi"/>
        </w:rPr>
        <w:t xml:space="preserve">hat </w:t>
      </w:r>
      <w:r w:rsidR="00785AE8">
        <w:rPr>
          <w:rFonts w:ascii="Soleil" w:eastAsiaTheme="minorHAnsi" w:hAnsi="Soleil" w:cstheme="majorHAnsi"/>
        </w:rPr>
        <w:t>do they have to fear?</w:t>
      </w:r>
    </w:p>
    <w:p w14:paraId="000D8D8B" w14:textId="77777777" w:rsidR="00785AE8" w:rsidRDefault="00785AE8" w:rsidP="00840531">
      <w:pPr>
        <w:pStyle w:val="NormalWeb"/>
        <w:numPr>
          <w:ilvl w:val="0"/>
          <w:numId w:val="2"/>
        </w:numPr>
        <w:shd w:val="clear" w:color="auto" w:fill="FFFFFF"/>
        <w:spacing w:before="0" w:beforeAutospacing="0" w:after="0" w:afterAutospacing="0"/>
        <w:ind w:left="720"/>
        <w:textAlignment w:val="baseline"/>
        <w:rPr>
          <w:rFonts w:ascii="Soleil" w:eastAsiaTheme="minorHAnsi" w:hAnsi="Soleil" w:cstheme="majorHAnsi"/>
        </w:rPr>
      </w:pPr>
      <w:r>
        <w:rPr>
          <w:rFonts w:ascii="Soleil" w:eastAsiaTheme="minorHAnsi" w:hAnsi="Soleil" w:cstheme="majorHAnsi"/>
        </w:rPr>
        <w:t>What might Judas have feared?</w:t>
      </w:r>
    </w:p>
    <w:p w14:paraId="23215C30" w14:textId="42793F1E" w:rsidR="00220D16" w:rsidRDefault="00785AE8" w:rsidP="00840531">
      <w:pPr>
        <w:pStyle w:val="NormalWeb"/>
        <w:numPr>
          <w:ilvl w:val="0"/>
          <w:numId w:val="2"/>
        </w:numPr>
        <w:shd w:val="clear" w:color="auto" w:fill="FFFFFF"/>
        <w:spacing w:before="0" w:beforeAutospacing="0" w:after="0" w:afterAutospacing="0"/>
        <w:ind w:left="720"/>
        <w:textAlignment w:val="baseline"/>
        <w:rPr>
          <w:rFonts w:ascii="Soleil" w:eastAsiaTheme="minorHAnsi" w:hAnsi="Soleil" w:cstheme="majorHAnsi"/>
        </w:rPr>
      </w:pPr>
      <w:r>
        <w:rPr>
          <w:rFonts w:ascii="Soleil" w:eastAsiaTheme="minorHAnsi" w:hAnsi="Soleil" w:cstheme="majorHAnsi"/>
        </w:rPr>
        <w:t>What about the religious authorities? What fears might</w:t>
      </w:r>
      <w:r w:rsidR="004D37DE">
        <w:rPr>
          <w:rFonts w:ascii="Soleil" w:eastAsiaTheme="minorHAnsi" w:hAnsi="Soleil" w:cstheme="majorHAnsi"/>
        </w:rPr>
        <w:t xml:space="preserve"> they </w:t>
      </w:r>
      <w:r>
        <w:rPr>
          <w:rFonts w:ascii="Soleil" w:eastAsiaTheme="minorHAnsi" w:hAnsi="Soleil" w:cstheme="majorHAnsi"/>
        </w:rPr>
        <w:t xml:space="preserve">have been </w:t>
      </w:r>
      <w:r w:rsidR="004D37DE">
        <w:rPr>
          <w:rFonts w:ascii="Soleil" w:eastAsiaTheme="minorHAnsi" w:hAnsi="Soleil" w:cstheme="majorHAnsi"/>
        </w:rPr>
        <w:t>experiencing?</w:t>
      </w:r>
    </w:p>
    <w:p w14:paraId="40772E1A" w14:textId="5348681B" w:rsidR="00F44F9B" w:rsidRPr="0084155A" w:rsidRDefault="00F44F9B" w:rsidP="00840531">
      <w:pPr>
        <w:pStyle w:val="NormalWeb"/>
        <w:numPr>
          <w:ilvl w:val="0"/>
          <w:numId w:val="2"/>
        </w:numPr>
        <w:shd w:val="clear" w:color="auto" w:fill="FFFFFF"/>
        <w:spacing w:before="0" w:beforeAutospacing="0" w:after="0" w:afterAutospacing="0"/>
        <w:ind w:left="720"/>
        <w:textAlignment w:val="baseline"/>
        <w:rPr>
          <w:rFonts w:ascii="Soleil" w:eastAsiaTheme="minorHAnsi" w:hAnsi="Soleil" w:cstheme="majorHAnsi"/>
        </w:rPr>
      </w:pPr>
      <w:r>
        <w:rPr>
          <w:rFonts w:ascii="Soleil" w:eastAsiaTheme="minorHAnsi" w:hAnsi="Soleil" w:cstheme="majorHAnsi"/>
        </w:rPr>
        <w:t>Finally, what might the Roman soldiers have feared?</w:t>
      </w:r>
    </w:p>
    <w:p w14:paraId="1E96FF21" w14:textId="77777777" w:rsidR="00DE3D98" w:rsidRPr="0084155A" w:rsidRDefault="00DE3D98" w:rsidP="00840531">
      <w:pPr>
        <w:pStyle w:val="NormalWeb"/>
        <w:shd w:val="clear" w:color="auto" w:fill="FFFFFF"/>
        <w:spacing w:before="0" w:beforeAutospacing="0" w:after="0" w:afterAutospacing="0"/>
        <w:textAlignment w:val="baseline"/>
        <w:rPr>
          <w:rFonts w:ascii="Soleil" w:eastAsiaTheme="minorHAnsi" w:hAnsi="Soleil" w:cstheme="majorHAnsi"/>
        </w:rPr>
      </w:pPr>
    </w:p>
    <w:p w14:paraId="21C64518" w14:textId="55403563" w:rsidR="00DE3D98" w:rsidRDefault="00800FAA" w:rsidP="00840531">
      <w:pPr>
        <w:pStyle w:val="NormalWeb"/>
        <w:shd w:val="clear" w:color="auto" w:fill="FFFFFF"/>
        <w:spacing w:before="0" w:beforeAutospacing="0" w:after="0" w:afterAutospacing="0"/>
        <w:textAlignment w:val="baseline"/>
        <w:rPr>
          <w:rFonts w:ascii="Soleil" w:eastAsiaTheme="minorHAnsi" w:hAnsi="Soleil" w:cstheme="majorHAnsi"/>
        </w:rPr>
      </w:pPr>
      <w:r w:rsidRPr="0084155A">
        <w:rPr>
          <w:rFonts w:ascii="Soleil" w:eastAsiaTheme="minorHAnsi" w:hAnsi="Soleil" w:cstheme="majorHAnsi"/>
        </w:rPr>
        <w:t xml:space="preserve">Q </w:t>
      </w:r>
      <w:r w:rsidR="009A5911">
        <w:rPr>
          <w:rFonts w:ascii="Soleil" w:eastAsiaTheme="minorHAnsi" w:hAnsi="Soleil" w:cstheme="majorHAnsi"/>
        </w:rPr>
        <w:t>–</w:t>
      </w:r>
      <w:r w:rsidRPr="0084155A">
        <w:rPr>
          <w:rFonts w:ascii="Soleil" w:eastAsiaTheme="minorHAnsi" w:hAnsi="Soleil" w:cstheme="majorHAnsi"/>
        </w:rPr>
        <w:t xml:space="preserve"> </w:t>
      </w:r>
      <w:r w:rsidR="00661590">
        <w:rPr>
          <w:rFonts w:ascii="Soleil" w:eastAsiaTheme="minorHAnsi" w:hAnsi="Soleil" w:cstheme="majorHAnsi"/>
        </w:rPr>
        <w:t>We’ll continue with vv. 4-9</w:t>
      </w:r>
      <w:r w:rsidR="00E2114E">
        <w:rPr>
          <w:rFonts w:ascii="Soleil" w:eastAsiaTheme="minorHAnsi" w:hAnsi="Soleil" w:cstheme="majorHAnsi"/>
        </w:rPr>
        <w:t xml:space="preserve">. </w:t>
      </w:r>
      <w:r w:rsidR="00E2114E" w:rsidRPr="0041549C">
        <w:rPr>
          <w:rFonts w:ascii="Soleil" w:eastAsiaTheme="minorHAnsi" w:hAnsi="Soleil" w:cstheme="majorHAnsi"/>
          <w:i/>
          <w:iCs/>
        </w:rPr>
        <w:t>[</w:t>
      </w:r>
      <w:r w:rsidR="00E2114E" w:rsidRPr="0041549C">
        <w:rPr>
          <w:rFonts w:ascii="Soleil" w:eastAsiaTheme="minorHAnsi" w:hAnsi="Soleil" w:cstheme="majorHAnsi"/>
          <w:i/>
          <w:iCs/>
        </w:rPr>
        <w:t>Ask</w:t>
      </w:r>
      <w:r w:rsidR="00E2114E" w:rsidRPr="0041549C">
        <w:rPr>
          <w:rFonts w:ascii="Soleil" w:eastAsiaTheme="minorHAnsi" w:hAnsi="Soleil" w:cstheme="majorHAnsi"/>
          <w:i/>
          <w:iCs/>
        </w:rPr>
        <w:t xml:space="preserve"> </w:t>
      </w:r>
      <w:r w:rsidR="00E2114E" w:rsidRPr="0041549C">
        <w:rPr>
          <w:rFonts w:ascii="Soleil" w:eastAsiaTheme="minorHAnsi" w:hAnsi="Soleil" w:cstheme="majorHAnsi"/>
          <w:i/>
          <w:iCs/>
        </w:rPr>
        <w:t>another</w:t>
      </w:r>
      <w:r w:rsidR="00E2114E" w:rsidRPr="0041549C">
        <w:rPr>
          <w:rFonts w:ascii="Soleil" w:eastAsiaTheme="minorHAnsi" w:hAnsi="Soleil" w:cstheme="majorHAnsi"/>
          <w:i/>
          <w:iCs/>
        </w:rPr>
        <w:t xml:space="preserve"> </w:t>
      </w:r>
      <w:r w:rsidR="00E2114E" w:rsidRPr="0041549C">
        <w:rPr>
          <w:rFonts w:ascii="Soleil" w:eastAsiaTheme="minorHAnsi" w:hAnsi="Soleil" w:cstheme="majorHAnsi"/>
          <w:i/>
          <w:iCs/>
        </w:rPr>
        <w:t xml:space="preserve">group member </w:t>
      </w:r>
      <w:r w:rsidR="00E2114E" w:rsidRPr="0041549C">
        <w:rPr>
          <w:rFonts w:ascii="Soleil" w:eastAsiaTheme="minorHAnsi" w:hAnsi="Soleil" w:cstheme="majorHAnsi"/>
          <w:i/>
          <w:iCs/>
        </w:rPr>
        <w:t>to read John 18:</w:t>
      </w:r>
      <w:r w:rsidR="00E2114E" w:rsidRPr="0041549C">
        <w:rPr>
          <w:rFonts w:ascii="Soleil" w:eastAsiaTheme="minorHAnsi" w:hAnsi="Soleil" w:cstheme="majorHAnsi"/>
          <w:i/>
          <w:iCs/>
        </w:rPr>
        <w:t>4-9</w:t>
      </w:r>
      <w:r w:rsidR="00E2114E" w:rsidRPr="0041549C">
        <w:rPr>
          <w:rFonts w:ascii="Soleil" w:eastAsiaTheme="minorHAnsi" w:hAnsi="Soleil" w:cstheme="majorHAnsi"/>
          <w:i/>
          <w:iCs/>
        </w:rPr>
        <w:t>.]</w:t>
      </w:r>
    </w:p>
    <w:p w14:paraId="6E8B6F5B" w14:textId="3ED0FDA9" w:rsidR="00D17ED9" w:rsidRDefault="00D766B5" w:rsidP="00840531">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 xml:space="preserve">What words </w:t>
      </w:r>
      <w:r w:rsidR="0000542F">
        <w:rPr>
          <w:rFonts w:ascii="Soleil" w:eastAsiaTheme="minorHAnsi" w:hAnsi="Soleil" w:cstheme="majorHAnsi"/>
        </w:rPr>
        <w:t>and</w:t>
      </w:r>
      <w:r>
        <w:rPr>
          <w:rFonts w:ascii="Soleil" w:eastAsiaTheme="minorHAnsi" w:hAnsi="Soleil" w:cstheme="majorHAnsi"/>
        </w:rPr>
        <w:t xml:space="preserve"> phrases </w:t>
      </w:r>
      <w:r w:rsidR="00AA233C">
        <w:rPr>
          <w:rFonts w:ascii="Soleil" w:eastAsiaTheme="minorHAnsi" w:hAnsi="Soleil" w:cstheme="majorHAnsi"/>
        </w:rPr>
        <w:t xml:space="preserve">in </w:t>
      </w:r>
      <w:r w:rsidR="0000542F">
        <w:rPr>
          <w:rFonts w:ascii="Soleil" w:eastAsiaTheme="minorHAnsi" w:hAnsi="Soleil" w:cstheme="majorHAnsi"/>
        </w:rPr>
        <w:t>these verses</w:t>
      </w:r>
      <w:r w:rsidR="00AA233C">
        <w:rPr>
          <w:rFonts w:ascii="Soleil" w:eastAsiaTheme="minorHAnsi" w:hAnsi="Soleil" w:cstheme="majorHAnsi"/>
        </w:rPr>
        <w:t xml:space="preserve"> demonstrate </w:t>
      </w:r>
      <w:r w:rsidR="004B344A">
        <w:rPr>
          <w:rFonts w:ascii="Soleil" w:eastAsiaTheme="minorHAnsi" w:hAnsi="Soleil" w:cstheme="majorHAnsi"/>
        </w:rPr>
        <w:t>that Jesus is in full control of this moment</w:t>
      </w:r>
      <w:r w:rsidR="00AF6903">
        <w:rPr>
          <w:rFonts w:ascii="Soleil" w:eastAsiaTheme="minorHAnsi" w:hAnsi="Soleil" w:cstheme="majorHAnsi"/>
        </w:rPr>
        <w:t>?</w:t>
      </w:r>
    </w:p>
    <w:p w14:paraId="72A024C4" w14:textId="497D19F2" w:rsidR="0000542F" w:rsidRDefault="0000542F" w:rsidP="00576BF2">
      <w:pPr>
        <w:pStyle w:val="NormalWeb"/>
        <w:numPr>
          <w:ilvl w:val="0"/>
          <w:numId w:val="3"/>
        </w:numPr>
        <w:shd w:val="clear" w:color="auto" w:fill="FFFFFF"/>
        <w:spacing w:after="0"/>
        <w:textAlignment w:val="baseline"/>
        <w:rPr>
          <w:rFonts w:ascii="Soleil" w:eastAsiaTheme="minorHAnsi" w:hAnsi="Soleil" w:cstheme="majorHAnsi"/>
        </w:rPr>
      </w:pPr>
      <w:r>
        <w:rPr>
          <w:rFonts w:ascii="Soleil" w:eastAsiaTheme="minorHAnsi" w:hAnsi="Soleil" w:cstheme="majorHAnsi"/>
        </w:rPr>
        <w:t xml:space="preserve">Now let’s look at Peter in vv. </w:t>
      </w:r>
      <w:r w:rsidR="00576BF2">
        <w:rPr>
          <w:rFonts w:ascii="Soleil" w:eastAsiaTheme="minorHAnsi" w:hAnsi="Soleil" w:cstheme="majorHAnsi"/>
        </w:rPr>
        <w:t>10-11: “</w:t>
      </w:r>
      <w:r w:rsidR="00576BF2" w:rsidRPr="00576BF2">
        <w:rPr>
          <w:rFonts w:ascii="Soleil" w:eastAsiaTheme="minorHAnsi" w:hAnsi="Soleil" w:cstheme="majorHAnsi"/>
          <w:vertAlign w:val="superscript"/>
        </w:rPr>
        <w:t xml:space="preserve">10 </w:t>
      </w:r>
      <w:r w:rsidR="00576BF2" w:rsidRPr="00576BF2">
        <w:rPr>
          <w:rFonts w:ascii="Soleil" w:eastAsiaTheme="minorHAnsi" w:hAnsi="Soleil" w:cstheme="majorHAnsi"/>
        </w:rPr>
        <w:t xml:space="preserve">Then Simon Peter, who had a sword, drew </w:t>
      </w:r>
      <w:proofErr w:type="gramStart"/>
      <w:r w:rsidR="00576BF2" w:rsidRPr="00576BF2">
        <w:rPr>
          <w:rFonts w:ascii="Soleil" w:eastAsiaTheme="minorHAnsi" w:hAnsi="Soleil" w:cstheme="majorHAnsi"/>
        </w:rPr>
        <w:t>it</w:t>
      </w:r>
      <w:proofErr w:type="gramEnd"/>
      <w:r w:rsidR="00576BF2" w:rsidRPr="00576BF2">
        <w:rPr>
          <w:rFonts w:ascii="Soleil" w:eastAsiaTheme="minorHAnsi" w:hAnsi="Soleil" w:cstheme="majorHAnsi"/>
        </w:rPr>
        <w:t xml:space="preserve"> and struck the high priest’s servant, cutting off his right ear. (The servant’s name was </w:t>
      </w:r>
      <w:proofErr w:type="spellStart"/>
      <w:r w:rsidR="00576BF2" w:rsidRPr="00576BF2">
        <w:rPr>
          <w:rFonts w:ascii="Soleil" w:eastAsiaTheme="minorHAnsi" w:hAnsi="Soleil" w:cstheme="majorHAnsi"/>
        </w:rPr>
        <w:t>Malchus</w:t>
      </w:r>
      <w:proofErr w:type="spellEnd"/>
      <w:r w:rsidR="00576BF2" w:rsidRPr="00576BF2">
        <w:rPr>
          <w:rFonts w:ascii="Soleil" w:eastAsiaTheme="minorHAnsi" w:hAnsi="Soleil" w:cstheme="majorHAnsi"/>
        </w:rPr>
        <w:t>.)</w:t>
      </w:r>
      <w:r w:rsidR="00576BF2">
        <w:rPr>
          <w:rFonts w:ascii="Soleil" w:eastAsiaTheme="minorHAnsi" w:hAnsi="Soleil" w:cstheme="majorHAnsi"/>
        </w:rPr>
        <w:t xml:space="preserve"> </w:t>
      </w:r>
      <w:r w:rsidR="00576BF2" w:rsidRPr="00576BF2">
        <w:rPr>
          <w:rFonts w:ascii="Soleil" w:eastAsiaTheme="minorHAnsi" w:hAnsi="Soleil" w:cstheme="majorHAnsi"/>
          <w:vertAlign w:val="superscript"/>
        </w:rPr>
        <w:t>11</w:t>
      </w:r>
      <w:r w:rsidR="00576BF2" w:rsidRPr="00576BF2">
        <w:rPr>
          <w:rFonts w:ascii="Soleil" w:eastAsiaTheme="minorHAnsi" w:hAnsi="Soleil" w:cstheme="majorHAnsi"/>
        </w:rPr>
        <w:t xml:space="preserve"> Jesus commanded Peter, </w:t>
      </w:r>
      <w:r w:rsidR="00576BF2">
        <w:rPr>
          <w:rFonts w:ascii="Soleil" w:eastAsiaTheme="minorHAnsi" w:hAnsi="Soleil" w:cstheme="majorHAnsi"/>
        </w:rPr>
        <w:t>‘</w:t>
      </w:r>
      <w:r w:rsidR="00576BF2" w:rsidRPr="00576BF2">
        <w:rPr>
          <w:rFonts w:ascii="Soleil" w:eastAsiaTheme="minorHAnsi" w:hAnsi="Soleil" w:cstheme="majorHAnsi"/>
        </w:rPr>
        <w:t xml:space="preserve">Put your sword away! Shall I not drink the cup the </w:t>
      </w:r>
      <w:proofErr w:type="gramStart"/>
      <w:r w:rsidR="00576BF2" w:rsidRPr="00576BF2">
        <w:rPr>
          <w:rFonts w:ascii="Soleil" w:eastAsiaTheme="minorHAnsi" w:hAnsi="Soleil" w:cstheme="majorHAnsi"/>
        </w:rPr>
        <w:t>Father</w:t>
      </w:r>
      <w:proofErr w:type="gramEnd"/>
      <w:r w:rsidR="00576BF2" w:rsidRPr="00576BF2">
        <w:rPr>
          <w:rFonts w:ascii="Soleil" w:eastAsiaTheme="minorHAnsi" w:hAnsi="Soleil" w:cstheme="majorHAnsi"/>
        </w:rPr>
        <w:t xml:space="preserve"> has given me?</w:t>
      </w:r>
      <w:r w:rsidR="00576BF2">
        <w:rPr>
          <w:rFonts w:ascii="Soleil" w:eastAsiaTheme="minorHAnsi" w:hAnsi="Soleil" w:cstheme="majorHAnsi"/>
        </w:rPr>
        <w:t>’</w:t>
      </w:r>
      <w:r w:rsidR="00576BF2" w:rsidRPr="00576BF2">
        <w:rPr>
          <w:rFonts w:ascii="Soleil" w:eastAsiaTheme="minorHAnsi" w:hAnsi="Soleil" w:cstheme="majorHAnsi"/>
        </w:rPr>
        <w:t>”</w:t>
      </w:r>
    </w:p>
    <w:p w14:paraId="4E5574B9" w14:textId="68399C1C" w:rsidR="00DE3D98" w:rsidRPr="007C64EE" w:rsidRDefault="004402F1" w:rsidP="00840531">
      <w:pPr>
        <w:pStyle w:val="NormalWeb"/>
        <w:numPr>
          <w:ilvl w:val="0"/>
          <w:numId w:val="3"/>
        </w:numPr>
        <w:shd w:val="clear" w:color="auto" w:fill="FFFFFF"/>
        <w:spacing w:after="0"/>
        <w:textAlignment w:val="baseline"/>
        <w:rPr>
          <w:rFonts w:ascii="Soleil" w:eastAsiaTheme="minorHAnsi" w:hAnsi="Soleil" w:cstheme="majorHAnsi"/>
        </w:rPr>
      </w:pPr>
      <w:r>
        <w:rPr>
          <w:rFonts w:ascii="Soleil" w:eastAsiaTheme="minorHAnsi" w:hAnsi="Soleil" w:cstheme="majorHAnsi"/>
        </w:rPr>
        <w:t xml:space="preserve">How does Peter’s response </w:t>
      </w:r>
      <w:r w:rsidR="007C64EE">
        <w:rPr>
          <w:rFonts w:ascii="Soleil" w:eastAsiaTheme="minorHAnsi" w:hAnsi="Soleil" w:cstheme="majorHAnsi"/>
        </w:rPr>
        <w:t xml:space="preserve">to this situation </w:t>
      </w:r>
      <w:r>
        <w:rPr>
          <w:rFonts w:ascii="Soleil" w:eastAsiaTheme="minorHAnsi" w:hAnsi="Soleil" w:cstheme="majorHAnsi"/>
        </w:rPr>
        <w:t>differ from Jesus’s? What emotions do you think were operating in Peter at this moment?</w:t>
      </w:r>
    </w:p>
    <w:p w14:paraId="0C15D3DC" w14:textId="0FAFE33E" w:rsidR="00AF6903" w:rsidRDefault="00AF6903" w:rsidP="00E5344D">
      <w:pPr>
        <w:pStyle w:val="NormalWeb"/>
        <w:shd w:val="clear" w:color="auto" w:fill="FFFFFF"/>
        <w:spacing w:before="0" w:beforeAutospacing="0" w:after="0" w:afterAutospacing="0"/>
        <w:textAlignment w:val="baseline"/>
        <w:rPr>
          <w:rFonts w:ascii="Soleil" w:eastAsiaTheme="minorHAnsi" w:hAnsi="Soleil" w:cstheme="majorHAnsi"/>
        </w:rPr>
      </w:pPr>
      <w:r w:rsidRPr="0084155A">
        <w:rPr>
          <w:rFonts w:ascii="Soleil" w:eastAsiaTheme="minorHAnsi" w:hAnsi="Soleil" w:cstheme="majorHAnsi"/>
        </w:rPr>
        <w:t xml:space="preserve">Q </w:t>
      </w:r>
      <w:r w:rsidR="009A5911">
        <w:rPr>
          <w:rFonts w:ascii="Soleil" w:eastAsiaTheme="minorHAnsi" w:hAnsi="Soleil" w:cstheme="majorHAnsi"/>
        </w:rPr>
        <w:t>–</w:t>
      </w:r>
      <w:r w:rsidRPr="0084155A">
        <w:rPr>
          <w:rFonts w:ascii="Soleil" w:eastAsiaTheme="minorHAnsi" w:hAnsi="Soleil" w:cstheme="majorHAnsi"/>
        </w:rPr>
        <w:t xml:space="preserve"> </w:t>
      </w:r>
      <w:r w:rsidR="00E5344D">
        <w:rPr>
          <w:rFonts w:ascii="Soleil" w:eastAsiaTheme="minorHAnsi" w:hAnsi="Soleil" w:cstheme="majorHAnsi"/>
        </w:rPr>
        <w:t>Reflecting on these verses, Pastor Adam noted that “Jesus’s</w:t>
      </w:r>
      <w:r w:rsidR="00E5344D" w:rsidRPr="00E5344D">
        <w:rPr>
          <w:rFonts w:ascii="Soleil" w:eastAsiaTheme="minorHAnsi" w:hAnsi="Soleil" w:cstheme="majorHAnsi"/>
        </w:rPr>
        <w:t xml:space="preserve"> night of prayer had moved him from overwhelming stress and anxiety about this coming moment to a calm</w:t>
      </w:r>
      <w:r w:rsidR="00E5344D">
        <w:rPr>
          <w:rFonts w:ascii="Soleil" w:eastAsiaTheme="minorHAnsi" w:hAnsi="Soleil" w:cstheme="majorHAnsi"/>
        </w:rPr>
        <w:t>,</w:t>
      </w:r>
      <w:r w:rsidR="00E5344D" w:rsidRPr="00E5344D">
        <w:rPr>
          <w:rFonts w:ascii="Soleil" w:eastAsiaTheme="minorHAnsi" w:hAnsi="Soleil" w:cstheme="majorHAnsi"/>
        </w:rPr>
        <w:t xml:space="preserve"> assured submission to God’s plan for him</w:t>
      </w:r>
      <w:r w:rsidR="00E5344D">
        <w:rPr>
          <w:rFonts w:ascii="Soleil" w:eastAsiaTheme="minorHAnsi" w:hAnsi="Soleil" w:cstheme="majorHAnsi"/>
        </w:rPr>
        <w:t>.</w:t>
      </w:r>
      <w:r w:rsidR="00E5344D" w:rsidRPr="00E5344D">
        <w:rPr>
          <w:rFonts w:ascii="Soleil" w:eastAsiaTheme="minorHAnsi" w:hAnsi="Soleil" w:cstheme="majorHAnsi"/>
        </w:rPr>
        <w:t xml:space="preserve"> The disciples</w:t>
      </w:r>
      <w:r w:rsidR="00E5344D">
        <w:rPr>
          <w:rFonts w:ascii="Soleil" w:eastAsiaTheme="minorHAnsi" w:hAnsi="Soleil" w:cstheme="majorHAnsi"/>
        </w:rPr>
        <w:t>,</w:t>
      </w:r>
      <w:r w:rsidR="00E5344D" w:rsidRPr="00E5344D">
        <w:rPr>
          <w:rFonts w:ascii="Soleil" w:eastAsiaTheme="minorHAnsi" w:hAnsi="Soleil" w:cstheme="majorHAnsi"/>
        </w:rPr>
        <w:t xml:space="preserve"> on the other hand</w:t>
      </w:r>
      <w:r w:rsidR="00E5344D">
        <w:rPr>
          <w:rFonts w:ascii="Soleil" w:eastAsiaTheme="minorHAnsi" w:hAnsi="Soleil" w:cstheme="majorHAnsi"/>
        </w:rPr>
        <w:t>,</w:t>
      </w:r>
      <w:r w:rsidR="00E5344D" w:rsidRPr="00E5344D">
        <w:rPr>
          <w:rFonts w:ascii="Soleil" w:eastAsiaTheme="minorHAnsi" w:hAnsi="Soleil" w:cstheme="majorHAnsi"/>
        </w:rPr>
        <w:t xml:space="preserve"> had been sleeping. They were groggy, surprised, angry, and frightened</w:t>
      </w:r>
      <w:r w:rsidR="00E5344D">
        <w:rPr>
          <w:rFonts w:ascii="Soleil" w:eastAsiaTheme="minorHAnsi" w:hAnsi="Soleil" w:cstheme="majorHAnsi"/>
        </w:rPr>
        <w:t>.”</w:t>
      </w:r>
      <w:r w:rsidR="00E5344D" w:rsidRPr="00E5344D">
        <w:rPr>
          <w:rFonts w:ascii="Soleil" w:eastAsiaTheme="minorHAnsi" w:hAnsi="Soleil" w:cstheme="majorHAnsi"/>
        </w:rPr>
        <w:t xml:space="preserve"> </w:t>
      </w:r>
      <w:r w:rsidR="00D17ED9">
        <w:rPr>
          <w:rFonts w:ascii="Soleil" w:eastAsiaTheme="minorHAnsi" w:hAnsi="Soleil" w:cstheme="majorHAnsi"/>
        </w:rPr>
        <w:t xml:space="preserve"> </w:t>
      </w:r>
    </w:p>
    <w:p w14:paraId="58F62C51" w14:textId="7758B27C" w:rsidR="00AC5103" w:rsidRDefault="00923887" w:rsidP="00E5344D">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H</w:t>
      </w:r>
      <w:r w:rsidR="00CE5277">
        <w:rPr>
          <w:rFonts w:ascii="Soleil" w:eastAsiaTheme="minorHAnsi" w:hAnsi="Soleil" w:cstheme="majorHAnsi"/>
        </w:rPr>
        <w:t xml:space="preserve">ave you </w:t>
      </w:r>
      <w:r>
        <w:rPr>
          <w:rFonts w:ascii="Soleil" w:eastAsiaTheme="minorHAnsi" w:hAnsi="Soleil" w:cstheme="majorHAnsi"/>
        </w:rPr>
        <w:t xml:space="preserve">had an </w:t>
      </w:r>
      <w:r w:rsidR="00CE5277">
        <w:rPr>
          <w:rFonts w:ascii="Soleil" w:eastAsiaTheme="minorHAnsi" w:hAnsi="Soleil" w:cstheme="majorHAnsi"/>
        </w:rPr>
        <w:t xml:space="preserve">experience </w:t>
      </w:r>
      <w:r>
        <w:rPr>
          <w:rFonts w:ascii="Soleil" w:eastAsiaTheme="minorHAnsi" w:hAnsi="Soleil" w:cstheme="majorHAnsi"/>
        </w:rPr>
        <w:t>in which</w:t>
      </w:r>
      <w:r w:rsidR="00CE5277">
        <w:rPr>
          <w:rFonts w:ascii="Soleil" w:eastAsiaTheme="minorHAnsi" w:hAnsi="Soleil" w:cstheme="majorHAnsi"/>
        </w:rPr>
        <w:t xml:space="preserve"> </w:t>
      </w:r>
      <w:r>
        <w:rPr>
          <w:rFonts w:ascii="Soleil" w:eastAsiaTheme="minorHAnsi" w:hAnsi="Soleil" w:cstheme="majorHAnsi"/>
        </w:rPr>
        <w:t xml:space="preserve">you </w:t>
      </w:r>
      <w:r w:rsidR="00CE5277">
        <w:rPr>
          <w:rFonts w:ascii="Soleil" w:eastAsiaTheme="minorHAnsi" w:hAnsi="Soleil" w:cstheme="majorHAnsi"/>
        </w:rPr>
        <w:t xml:space="preserve">spent </w:t>
      </w:r>
      <w:r>
        <w:rPr>
          <w:rFonts w:ascii="Soleil" w:eastAsiaTheme="minorHAnsi" w:hAnsi="Soleil" w:cstheme="majorHAnsi"/>
        </w:rPr>
        <w:t xml:space="preserve">focused time </w:t>
      </w:r>
      <w:r w:rsidR="00CE5277">
        <w:rPr>
          <w:rFonts w:ascii="Soleil" w:eastAsiaTheme="minorHAnsi" w:hAnsi="Soleil" w:cstheme="majorHAnsi"/>
        </w:rPr>
        <w:t xml:space="preserve">in prayer before </w:t>
      </w:r>
      <w:r>
        <w:rPr>
          <w:rFonts w:ascii="Soleil" w:eastAsiaTheme="minorHAnsi" w:hAnsi="Soleil" w:cstheme="majorHAnsi"/>
        </w:rPr>
        <w:t xml:space="preserve">you had to </w:t>
      </w:r>
      <w:r w:rsidR="00CE5277">
        <w:rPr>
          <w:rFonts w:ascii="Soleil" w:eastAsiaTheme="minorHAnsi" w:hAnsi="Soleil" w:cstheme="majorHAnsi"/>
        </w:rPr>
        <w:t>fac</w:t>
      </w:r>
      <w:r>
        <w:rPr>
          <w:rFonts w:ascii="Soleil" w:eastAsiaTheme="minorHAnsi" w:hAnsi="Soleil" w:cstheme="majorHAnsi"/>
        </w:rPr>
        <w:t>e</w:t>
      </w:r>
      <w:r w:rsidR="00CE5277">
        <w:rPr>
          <w:rFonts w:ascii="Soleil" w:eastAsiaTheme="minorHAnsi" w:hAnsi="Soleil" w:cstheme="majorHAnsi"/>
        </w:rPr>
        <w:t xml:space="preserve"> a difficult situation</w:t>
      </w:r>
      <w:r>
        <w:rPr>
          <w:rFonts w:ascii="Soleil" w:eastAsiaTheme="minorHAnsi" w:hAnsi="Soleil" w:cstheme="majorHAnsi"/>
        </w:rPr>
        <w:t>? What difference did prayer make? In what way did it</w:t>
      </w:r>
      <w:r w:rsidR="00CE5277">
        <w:rPr>
          <w:rFonts w:ascii="Soleil" w:eastAsiaTheme="minorHAnsi" w:hAnsi="Soleil" w:cstheme="majorHAnsi"/>
        </w:rPr>
        <w:t xml:space="preserve"> </w:t>
      </w:r>
      <w:r>
        <w:rPr>
          <w:rFonts w:ascii="Soleil" w:eastAsiaTheme="minorHAnsi" w:hAnsi="Soleil" w:cstheme="majorHAnsi"/>
        </w:rPr>
        <w:t>prepare you to face the challenge</w:t>
      </w:r>
      <w:r w:rsidR="00AC5103">
        <w:rPr>
          <w:rFonts w:ascii="Soleil" w:eastAsiaTheme="minorHAnsi" w:hAnsi="Soleil" w:cstheme="majorHAnsi"/>
        </w:rPr>
        <w:t>?</w:t>
      </w:r>
    </w:p>
    <w:p w14:paraId="20C438E2" w14:textId="5ED5AA19" w:rsidR="004C5671" w:rsidRDefault="004C5671" w:rsidP="00E5344D">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Ha</w:t>
      </w:r>
      <w:r w:rsidR="0075192C">
        <w:rPr>
          <w:rFonts w:ascii="Soleil" w:eastAsiaTheme="minorHAnsi" w:hAnsi="Soleil" w:cstheme="majorHAnsi"/>
        </w:rPr>
        <w:t>ve</w:t>
      </w:r>
      <w:r>
        <w:rPr>
          <w:rFonts w:ascii="Soleil" w:eastAsiaTheme="minorHAnsi" w:hAnsi="Soleil" w:cstheme="majorHAnsi"/>
        </w:rPr>
        <w:t xml:space="preserve"> there been time</w:t>
      </w:r>
      <w:r w:rsidR="0075192C">
        <w:rPr>
          <w:rFonts w:ascii="Soleil" w:eastAsiaTheme="minorHAnsi" w:hAnsi="Soleil" w:cstheme="majorHAnsi"/>
        </w:rPr>
        <w:t>s</w:t>
      </w:r>
      <w:r>
        <w:rPr>
          <w:rFonts w:ascii="Soleil" w:eastAsiaTheme="minorHAnsi" w:hAnsi="Soleil" w:cstheme="majorHAnsi"/>
        </w:rPr>
        <w:t xml:space="preserve"> when you </w:t>
      </w:r>
      <w:r w:rsidR="00F53E42">
        <w:rPr>
          <w:rFonts w:ascii="Soleil" w:eastAsiaTheme="minorHAnsi" w:hAnsi="Soleil" w:cstheme="majorHAnsi"/>
        </w:rPr>
        <w:t>wished you had prayed before</w:t>
      </w:r>
      <w:r w:rsidR="00F53E42">
        <w:rPr>
          <w:rFonts w:ascii="Soleil" w:eastAsiaTheme="minorHAnsi" w:hAnsi="Soleil" w:cstheme="majorHAnsi"/>
        </w:rPr>
        <w:t xml:space="preserve"> facing</w:t>
      </w:r>
      <w:r w:rsidR="005D435F">
        <w:rPr>
          <w:rFonts w:ascii="Soleil" w:eastAsiaTheme="minorHAnsi" w:hAnsi="Soleil" w:cstheme="majorHAnsi"/>
        </w:rPr>
        <w:t xml:space="preserve"> </w:t>
      </w:r>
      <w:r w:rsidR="005D435F">
        <w:rPr>
          <w:rFonts w:ascii="Soleil" w:eastAsiaTheme="minorHAnsi" w:hAnsi="Soleil" w:cstheme="majorHAnsi"/>
        </w:rPr>
        <w:t>what you knew would be a challenging situation</w:t>
      </w:r>
      <w:r>
        <w:rPr>
          <w:rFonts w:ascii="Soleil" w:eastAsiaTheme="minorHAnsi" w:hAnsi="Soleil" w:cstheme="majorHAnsi"/>
        </w:rPr>
        <w:t>?</w:t>
      </w:r>
    </w:p>
    <w:p w14:paraId="3B521009" w14:textId="77777777" w:rsidR="00840531" w:rsidRDefault="00840531" w:rsidP="00E5344D">
      <w:pPr>
        <w:pStyle w:val="NormalWeb"/>
        <w:shd w:val="clear" w:color="auto" w:fill="FFFFFF"/>
        <w:spacing w:before="0" w:beforeAutospacing="0" w:after="0" w:afterAutospacing="0"/>
        <w:textAlignment w:val="baseline"/>
        <w:rPr>
          <w:rFonts w:ascii="Soleil" w:eastAsiaTheme="minorHAnsi" w:hAnsi="Soleil" w:cstheme="majorHAnsi"/>
        </w:rPr>
      </w:pPr>
    </w:p>
    <w:p w14:paraId="1A885C42" w14:textId="7FB05078" w:rsidR="00AC5103" w:rsidRDefault="00AC5103" w:rsidP="00840531">
      <w:pPr>
        <w:pStyle w:val="NormalWeb"/>
        <w:shd w:val="clear" w:color="auto" w:fill="FFFFFF"/>
        <w:spacing w:before="0" w:beforeAutospacing="0" w:after="0" w:afterAutospacing="0"/>
        <w:textAlignment w:val="baseline"/>
        <w:rPr>
          <w:rFonts w:ascii="Soleil" w:eastAsiaTheme="minorHAnsi" w:hAnsi="Soleil" w:cstheme="majorHAnsi"/>
        </w:rPr>
      </w:pPr>
      <w:r w:rsidRPr="0084155A">
        <w:rPr>
          <w:rFonts w:ascii="Soleil" w:eastAsiaTheme="minorHAnsi" w:hAnsi="Soleil" w:cstheme="majorHAnsi"/>
        </w:rPr>
        <w:t xml:space="preserve">Q </w:t>
      </w:r>
      <w:r>
        <w:rPr>
          <w:rFonts w:ascii="Soleil" w:eastAsiaTheme="minorHAnsi" w:hAnsi="Soleil" w:cstheme="majorHAnsi"/>
        </w:rPr>
        <w:t>–</w:t>
      </w:r>
      <w:r w:rsidRPr="0084155A">
        <w:rPr>
          <w:rFonts w:ascii="Soleil" w:eastAsiaTheme="minorHAnsi" w:hAnsi="Soleil" w:cstheme="majorHAnsi"/>
        </w:rPr>
        <w:t xml:space="preserve"> </w:t>
      </w:r>
      <w:r w:rsidR="00581070">
        <w:rPr>
          <w:rFonts w:ascii="Soleil" w:eastAsiaTheme="minorHAnsi" w:hAnsi="Soleil" w:cstheme="majorHAnsi"/>
        </w:rPr>
        <w:t>As</w:t>
      </w:r>
      <w:r w:rsidR="00FF7B1C">
        <w:rPr>
          <w:rFonts w:ascii="Soleil" w:eastAsiaTheme="minorHAnsi" w:hAnsi="Soleil" w:cstheme="majorHAnsi"/>
        </w:rPr>
        <w:t xml:space="preserve"> the narrative continues, Jesus</w:t>
      </w:r>
      <w:r w:rsidR="000C1E3B">
        <w:rPr>
          <w:rFonts w:ascii="Soleil" w:eastAsiaTheme="minorHAnsi" w:hAnsi="Soleil" w:cstheme="majorHAnsi"/>
        </w:rPr>
        <w:t xml:space="preserve"> is questioned</w:t>
      </w:r>
      <w:r w:rsidR="00645CDC">
        <w:rPr>
          <w:rFonts w:ascii="Soleil" w:eastAsiaTheme="minorHAnsi" w:hAnsi="Soleil" w:cstheme="majorHAnsi"/>
        </w:rPr>
        <w:t xml:space="preserve">, </w:t>
      </w:r>
      <w:r w:rsidR="000C1E3B">
        <w:rPr>
          <w:rFonts w:ascii="Soleil" w:eastAsiaTheme="minorHAnsi" w:hAnsi="Soleil" w:cstheme="majorHAnsi"/>
        </w:rPr>
        <w:t>slapped</w:t>
      </w:r>
      <w:r w:rsidR="00645CDC">
        <w:rPr>
          <w:rFonts w:ascii="Soleil" w:eastAsiaTheme="minorHAnsi" w:hAnsi="Soleil" w:cstheme="majorHAnsi"/>
        </w:rPr>
        <w:t>, and then bound at the house of Annas, the father-in-law of the high priest</w:t>
      </w:r>
      <w:r w:rsidR="00E03CAA">
        <w:rPr>
          <w:rFonts w:ascii="Soleil" w:eastAsiaTheme="minorHAnsi" w:hAnsi="Soleil" w:cstheme="majorHAnsi"/>
        </w:rPr>
        <w:t>;</w:t>
      </w:r>
      <w:r w:rsidR="00310BC8">
        <w:rPr>
          <w:rFonts w:ascii="Soleil" w:eastAsiaTheme="minorHAnsi" w:hAnsi="Soleil" w:cstheme="majorHAnsi"/>
        </w:rPr>
        <w:t xml:space="preserve"> </w:t>
      </w:r>
      <w:r w:rsidR="00BC3C3E">
        <w:rPr>
          <w:rFonts w:ascii="Soleil" w:eastAsiaTheme="minorHAnsi" w:hAnsi="Soleil" w:cstheme="majorHAnsi"/>
        </w:rPr>
        <w:t xml:space="preserve">denied by Peter three times; </w:t>
      </w:r>
      <w:r w:rsidR="00310BC8">
        <w:rPr>
          <w:rFonts w:ascii="Soleil" w:eastAsiaTheme="minorHAnsi" w:hAnsi="Soleil" w:cstheme="majorHAnsi"/>
        </w:rPr>
        <w:t>questioned, flogged, and mocked by</w:t>
      </w:r>
      <w:r w:rsidR="00BC3C3E">
        <w:rPr>
          <w:rFonts w:ascii="Soleil" w:eastAsiaTheme="minorHAnsi" w:hAnsi="Soleil" w:cstheme="majorHAnsi"/>
        </w:rPr>
        <w:t xml:space="preserve"> Pilate and his soldiers;</w:t>
      </w:r>
      <w:r w:rsidR="00D05C0A">
        <w:rPr>
          <w:rFonts w:ascii="Soleil" w:eastAsiaTheme="minorHAnsi" w:hAnsi="Soleil" w:cstheme="majorHAnsi"/>
        </w:rPr>
        <w:t xml:space="preserve"> rejected by the crowd</w:t>
      </w:r>
      <w:r w:rsidR="00A770B9">
        <w:rPr>
          <w:rFonts w:ascii="Soleil" w:eastAsiaTheme="minorHAnsi" w:hAnsi="Soleil" w:cstheme="majorHAnsi"/>
        </w:rPr>
        <w:t>, who shout out for him to be killed</w:t>
      </w:r>
      <w:r w:rsidR="00D05C0A">
        <w:rPr>
          <w:rFonts w:ascii="Soleil" w:eastAsiaTheme="minorHAnsi" w:hAnsi="Soleil" w:cstheme="majorHAnsi"/>
        </w:rPr>
        <w:t>; and finally handed over by Pilate to be crucified.</w:t>
      </w:r>
      <w:r w:rsidR="00A770B9">
        <w:rPr>
          <w:rFonts w:ascii="Soleil" w:eastAsiaTheme="minorHAnsi" w:hAnsi="Soleil" w:cstheme="majorHAnsi"/>
        </w:rPr>
        <w:t xml:space="preserve"> Adam</w:t>
      </w:r>
      <w:r w:rsidR="00E62C42">
        <w:rPr>
          <w:rFonts w:ascii="Soleil" w:eastAsiaTheme="minorHAnsi" w:hAnsi="Soleil" w:cstheme="majorHAnsi"/>
        </w:rPr>
        <w:t xml:space="preserve"> reflected that if it were him, he</w:t>
      </w:r>
      <w:r w:rsidR="00ED1B95">
        <w:rPr>
          <w:rFonts w:ascii="Soleil" w:eastAsiaTheme="minorHAnsi" w:hAnsi="Soleil" w:cstheme="majorHAnsi"/>
        </w:rPr>
        <w:t xml:space="preserve"> “</w:t>
      </w:r>
      <w:r w:rsidR="00ED1B95" w:rsidRPr="00ED1B95">
        <w:rPr>
          <w:rFonts w:ascii="Soleil" w:eastAsiaTheme="minorHAnsi" w:hAnsi="Soleil" w:cstheme="majorHAnsi"/>
        </w:rPr>
        <w:t xml:space="preserve">would be done with each and every one of these people if </w:t>
      </w:r>
      <w:r w:rsidR="00ED1B95">
        <w:rPr>
          <w:rFonts w:ascii="Soleil" w:eastAsiaTheme="minorHAnsi" w:hAnsi="Soleil" w:cstheme="majorHAnsi"/>
        </w:rPr>
        <w:t>[he]</w:t>
      </w:r>
      <w:r w:rsidR="00ED1B95" w:rsidRPr="00ED1B95">
        <w:rPr>
          <w:rFonts w:ascii="Soleil" w:eastAsiaTheme="minorHAnsi" w:hAnsi="Soleil" w:cstheme="majorHAnsi"/>
        </w:rPr>
        <w:t xml:space="preserve"> managed to get out of this situation alive</w:t>
      </w:r>
      <w:r w:rsidR="00ED1B95">
        <w:rPr>
          <w:rFonts w:ascii="Soleil" w:eastAsiaTheme="minorHAnsi" w:hAnsi="Soleil" w:cstheme="majorHAnsi"/>
        </w:rPr>
        <w:t>.”</w:t>
      </w:r>
    </w:p>
    <w:p w14:paraId="370B8A5C" w14:textId="6CF66DBA" w:rsidR="009A5911" w:rsidRDefault="00BF0D93" w:rsidP="00840531">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 xml:space="preserve">How </w:t>
      </w:r>
      <w:r w:rsidR="0026590B">
        <w:rPr>
          <w:rFonts w:ascii="Soleil" w:eastAsiaTheme="minorHAnsi" w:hAnsi="Soleil" w:cstheme="majorHAnsi"/>
        </w:rPr>
        <w:t>do we tend to</w:t>
      </w:r>
      <w:r>
        <w:rPr>
          <w:rFonts w:ascii="Soleil" w:eastAsiaTheme="minorHAnsi" w:hAnsi="Soleil" w:cstheme="majorHAnsi"/>
        </w:rPr>
        <w:t xml:space="preserve"> respond</w:t>
      </w:r>
      <w:r w:rsidR="0026590B">
        <w:rPr>
          <w:rFonts w:ascii="Soleil" w:eastAsiaTheme="minorHAnsi" w:hAnsi="Soleil" w:cstheme="majorHAnsi"/>
        </w:rPr>
        <w:t xml:space="preserve"> to </w:t>
      </w:r>
      <w:r w:rsidR="008A29C0">
        <w:rPr>
          <w:rFonts w:ascii="Soleil" w:eastAsiaTheme="minorHAnsi" w:hAnsi="Soleil" w:cstheme="majorHAnsi"/>
        </w:rPr>
        <w:t>experiences of rejection</w:t>
      </w:r>
      <w:r w:rsidR="001A7308">
        <w:rPr>
          <w:rFonts w:ascii="Soleil" w:eastAsiaTheme="minorHAnsi" w:hAnsi="Soleil" w:cstheme="majorHAnsi"/>
        </w:rPr>
        <w:t xml:space="preserve">? </w:t>
      </w:r>
    </w:p>
    <w:p w14:paraId="2DEFC610" w14:textId="43E177E3" w:rsidR="00A26B3C" w:rsidRPr="00F828DE" w:rsidRDefault="001A7308" w:rsidP="00F828DE">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How does Jesus respond?</w:t>
      </w:r>
    </w:p>
    <w:p w14:paraId="6C97E711" w14:textId="66E92437" w:rsidR="00AC5103" w:rsidRDefault="00AC5103" w:rsidP="00840531">
      <w:pPr>
        <w:pStyle w:val="NormalWeb"/>
        <w:shd w:val="clear" w:color="auto" w:fill="FFFFFF"/>
        <w:spacing w:before="0" w:beforeAutospacing="0" w:after="0" w:afterAutospacing="0"/>
        <w:textAlignment w:val="baseline"/>
        <w:rPr>
          <w:rFonts w:ascii="Soleil" w:eastAsiaTheme="minorHAnsi" w:hAnsi="Soleil" w:cstheme="majorHAnsi"/>
        </w:rPr>
      </w:pPr>
    </w:p>
    <w:p w14:paraId="0E8F2BAF" w14:textId="57D7A1E1" w:rsidR="001C3BC5" w:rsidRDefault="001C3BC5" w:rsidP="00840531">
      <w:pPr>
        <w:pStyle w:val="NormalWeb"/>
        <w:shd w:val="clear" w:color="auto" w:fill="FFFFFF"/>
        <w:spacing w:before="0" w:beforeAutospacing="0" w:after="0" w:afterAutospacing="0"/>
        <w:textAlignment w:val="baseline"/>
        <w:rPr>
          <w:rFonts w:ascii="Soleil" w:eastAsiaTheme="minorHAnsi" w:hAnsi="Soleil" w:cstheme="majorHAnsi"/>
        </w:rPr>
      </w:pPr>
      <w:r w:rsidRPr="0084155A">
        <w:rPr>
          <w:rFonts w:ascii="Soleil" w:eastAsiaTheme="minorHAnsi" w:hAnsi="Soleil" w:cstheme="majorHAnsi"/>
        </w:rPr>
        <w:t xml:space="preserve">Q </w:t>
      </w:r>
      <w:r>
        <w:rPr>
          <w:rFonts w:ascii="Soleil" w:eastAsiaTheme="minorHAnsi" w:hAnsi="Soleil" w:cstheme="majorHAnsi"/>
        </w:rPr>
        <w:t>–</w:t>
      </w:r>
      <w:r w:rsidRPr="0084155A">
        <w:rPr>
          <w:rFonts w:ascii="Soleil" w:eastAsiaTheme="minorHAnsi" w:hAnsi="Soleil" w:cstheme="majorHAnsi"/>
        </w:rPr>
        <w:t xml:space="preserve"> </w:t>
      </w:r>
      <w:r w:rsidR="00F828DE">
        <w:rPr>
          <w:rFonts w:ascii="Soleil" w:eastAsiaTheme="minorHAnsi" w:hAnsi="Soleil" w:cstheme="majorHAnsi"/>
        </w:rPr>
        <w:t>Adam points</w:t>
      </w:r>
      <w:r w:rsidR="00F828DE">
        <w:rPr>
          <w:rFonts w:ascii="Soleil" w:eastAsiaTheme="minorHAnsi" w:hAnsi="Soleil" w:cstheme="majorHAnsi"/>
        </w:rPr>
        <w:t xml:space="preserve"> us to Psalm 22, the first line of which Jesus quotes from the cross (</w:t>
      </w:r>
      <w:r w:rsidR="00785A33" w:rsidRPr="00785A33">
        <w:rPr>
          <w:rFonts w:ascii="Soleil" w:eastAsiaTheme="minorHAnsi" w:hAnsi="Soleil" w:cstheme="majorHAnsi"/>
        </w:rPr>
        <w:t>Matthew 27:46, Mark 15:34</w:t>
      </w:r>
      <w:r w:rsidR="00785A33">
        <w:rPr>
          <w:rFonts w:ascii="Soleil" w:eastAsiaTheme="minorHAnsi" w:hAnsi="Soleil" w:cstheme="majorHAnsi"/>
        </w:rPr>
        <w:t>)</w:t>
      </w:r>
      <w:r w:rsidR="0041549C">
        <w:rPr>
          <w:rFonts w:ascii="Soleil" w:eastAsiaTheme="minorHAnsi" w:hAnsi="Soleil" w:cstheme="majorHAnsi"/>
        </w:rPr>
        <w:t xml:space="preserve">, to help us understand how Jesus was able to respond </w:t>
      </w:r>
      <w:r w:rsidR="008E4CC1">
        <w:rPr>
          <w:rFonts w:ascii="Soleil" w:eastAsiaTheme="minorHAnsi" w:hAnsi="Soleil" w:cstheme="majorHAnsi"/>
        </w:rPr>
        <w:t xml:space="preserve">in </w:t>
      </w:r>
      <w:r w:rsidR="0041549C">
        <w:rPr>
          <w:rFonts w:ascii="Soleil" w:eastAsiaTheme="minorHAnsi" w:hAnsi="Soleil" w:cstheme="majorHAnsi"/>
        </w:rPr>
        <w:t>the way he did</w:t>
      </w:r>
      <w:r w:rsidR="00785A33">
        <w:rPr>
          <w:rFonts w:ascii="Soleil" w:eastAsiaTheme="minorHAnsi" w:hAnsi="Soleil" w:cstheme="majorHAnsi"/>
        </w:rPr>
        <w:t xml:space="preserve">. </w:t>
      </w:r>
      <w:r w:rsidR="0041549C">
        <w:rPr>
          <w:rFonts w:ascii="Soleil" w:eastAsiaTheme="minorHAnsi" w:hAnsi="Soleil" w:cstheme="majorHAnsi"/>
        </w:rPr>
        <w:t xml:space="preserve">Let’s read verses </w:t>
      </w:r>
      <w:r w:rsidR="007C2179">
        <w:rPr>
          <w:rFonts w:ascii="Soleil" w:eastAsiaTheme="minorHAnsi" w:hAnsi="Soleil" w:cstheme="majorHAnsi"/>
        </w:rPr>
        <w:t xml:space="preserve">one through eleven </w:t>
      </w:r>
      <w:r w:rsidR="00AD7DAC">
        <w:rPr>
          <w:rFonts w:ascii="Soleil" w:eastAsiaTheme="minorHAnsi" w:hAnsi="Soleil" w:cstheme="majorHAnsi"/>
        </w:rPr>
        <w:t xml:space="preserve">of that </w:t>
      </w:r>
      <w:proofErr w:type="gramStart"/>
      <w:r w:rsidR="00AD7DAC">
        <w:rPr>
          <w:rFonts w:ascii="Soleil" w:eastAsiaTheme="minorHAnsi" w:hAnsi="Soleil" w:cstheme="majorHAnsi"/>
        </w:rPr>
        <w:t>psalm</w:t>
      </w:r>
      <w:proofErr w:type="gramEnd"/>
      <w:r w:rsidR="00AD7DAC">
        <w:rPr>
          <w:rFonts w:ascii="Soleil" w:eastAsiaTheme="minorHAnsi" w:hAnsi="Soleil" w:cstheme="majorHAnsi"/>
        </w:rPr>
        <w:t xml:space="preserve"> </w:t>
      </w:r>
      <w:r w:rsidR="0041549C">
        <w:rPr>
          <w:rFonts w:ascii="Soleil" w:eastAsiaTheme="minorHAnsi" w:hAnsi="Soleil" w:cstheme="majorHAnsi"/>
        </w:rPr>
        <w:t xml:space="preserve">together now. </w:t>
      </w:r>
      <w:r w:rsidR="0041549C" w:rsidRPr="00D766B5">
        <w:rPr>
          <w:rFonts w:ascii="Soleil" w:eastAsiaTheme="minorHAnsi" w:hAnsi="Soleil" w:cstheme="majorHAnsi"/>
          <w:i/>
          <w:iCs/>
        </w:rPr>
        <w:t>[Invite one</w:t>
      </w:r>
      <w:r w:rsidR="0041549C">
        <w:rPr>
          <w:rFonts w:ascii="Soleil" w:eastAsiaTheme="minorHAnsi" w:hAnsi="Soleil" w:cstheme="majorHAnsi"/>
          <w:i/>
          <w:iCs/>
        </w:rPr>
        <w:t xml:space="preserve"> or more people</w:t>
      </w:r>
      <w:r w:rsidR="0041549C" w:rsidRPr="00D766B5">
        <w:rPr>
          <w:rFonts w:ascii="Soleil" w:eastAsiaTheme="minorHAnsi" w:hAnsi="Soleil" w:cstheme="majorHAnsi"/>
          <w:i/>
          <w:iCs/>
        </w:rPr>
        <w:t xml:space="preserve"> to read</w:t>
      </w:r>
      <w:r w:rsidR="0041549C">
        <w:rPr>
          <w:rFonts w:ascii="Soleil" w:eastAsiaTheme="minorHAnsi" w:hAnsi="Soleil" w:cstheme="majorHAnsi"/>
          <w:i/>
          <w:iCs/>
        </w:rPr>
        <w:t xml:space="preserve"> Psalm 22:1-11 for the group</w:t>
      </w:r>
      <w:r w:rsidR="0041549C" w:rsidRPr="00D766B5">
        <w:rPr>
          <w:rFonts w:ascii="Soleil" w:eastAsiaTheme="minorHAnsi" w:hAnsi="Soleil" w:cstheme="majorHAnsi"/>
          <w:i/>
          <w:iCs/>
        </w:rPr>
        <w:t>.]</w:t>
      </w:r>
    </w:p>
    <w:p w14:paraId="64D7584F" w14:textId="3A0E1754" w:rsidR="00F34E35" w:rsidRPr="000A79F5" w:rsidRDefault="00F34E35" w:rsidP="000A79F5">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What do you notice in these verses?</w:t>
      </w:r>
      <w:r w:rsidR="000A79F5">
        <w:rPr>
          <w:rFonts w:ascii="Soleil" w:eastAsiaTheme="minorHAnsi" w:hAnsi="Soleil" w:cstheme="majorHAnsi"/>
        </w:rPr>
        <w:t xml:space="preserve"> </w:t>
      </w:r>
      <w:r w:rsidR="0075558C" w:rsidRPr="000A79F5">
        <w:rPr>
          <w:rFonts w:ascii="Soleil" w:eastAsiaTheme="minorHAnsi" w:hAnsi="Soleil" w:cstheme="majorHAnsi"/>
        </w:rPr>
        <w:t xml:space="preserve">What does </w:t>
      </w:r>
      <w:r w:rsidR="006219AA" w:rsidRPr="000A79F5">
        <w:rPr>
          <w:rFonts w:ascii="Soleil" w:eastAsiaTheme="minorHAnsi" w:hAnsi="Soleil" w:cstheme="majorHAnsi"/>
        </w:rPr>
        <w:t>King David say about his ancestors’ trust in God</w:t>
      </w:r>
      <w:r w:rsidR="00F67BEA" w:rsidRPr="000A79F5">
        <w:rPr>
          <w:rFonts w:ascii="Soleil" w:eastAsiaTheme="minorHAnsi" w:hAnsi="Soleil" w:cstheme="majorHAnsi"/>
        </w:rPr>
        <w:t xml:space="preserve"> (vv. 4-5)</w:t>
      </w:r>
      <w:r w:rsidR="006219AA" w:rsidRPr="000A79F5">
        <w:rPr>
          <w:rFonts w:ascii="Soleil" w:eastAsiaTheme="minorHAnsi" w:hAnsi="Soleil" w:cstheme="majorHAnsi"/>
        </w:rPr>
        <w:t>?</w:t>
      </w:r>
    </w:p>
    <w:p w14:paraId="29ACD5CE" w14:textId="097AD76E" w:rsidR="00F67BEA" w:rsidRDefault="00F67BEA" w:rsidP="00840531">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In what ways does Jesus demonstrate trust in God</w:t>
      </w:r>
      <w:r w:rsidR="008A6CBF">
        <w:rPr>
          <w:rFonts w:ascii="Soleil" w:eastAsiaTheme="minorHAnsi" w:hAnsi="Soleil" w:cstheme="majorHAnsi"/>
        </w:rPr>
        <w:t xml:space="preserve"> through all the events of Holy Week?</w:t>
      </w:r>
    </w:p>
    <w:p w14:paraId="48A74FAE" w14:textId="5A829E56" w:rsidR="00D14F02" w:rsidRDefault="000A79F5" w:rsidP="00840531">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What is an area of your life in which God is calling you to grow in your trust of him?</w:t>
      </w:r>
    </w:p>
    <w:p w14:paraId="60012015" w14:textId="2638B37A" w:rsidR="00134143" w:rsidRDefault="00134143" w:rsidP="00134143">
      <w:pPr>
        <w:pStyle w:val="NormalWeb"/>
        <w:shd w:val="clear" w:color="auto" w:fill="FFFFFF"/>
        <w:spacing w:before="0" w:beforeAutospacing="0" w:after="0" w:afterAutospacing="0"/>
        <w:textAlignment w:val="baseline"/>
        <w:rPr>
          <w:rFonts w:ascii="Soleil" w:eastAsiaTheme="minorHAnsi" w:hAnsi="Soleil" w:cstheme="majorHAnsi"/>
        </w:rPr>
      </w:pPr>
    </w:p>
    <w:p w14:paraId="684A0DBC" w14:textId="0C3011F7" w:rsidR="00134143" w:rsidRPr="001C3BC5" w:rsidRDefault="00134143" w:rsidP="00134143">
      <w:pPr>
        <w:pStyle w:val="NormalWeb"/>
        <w:shd w:val="clear" w:color="auto" w:fill="FFFFFF"/>
        <w:spacing w:before="0" w:beforeAutospacing="0" w:after="0" w:afterAutospacing="0"/>
        <w:textAlignment w:val="baseline"/>
        <w:rPr>
          <w:rFonts w:ascii="Soleil" w:eastAsiaTheme="minorHAnsi" w:hAnsi="Soleil" w:cstheme="majorHAnsi"/>
        </w:rPr>
      </w:pPr>
      <w:r w:rsidRPr="00DB0BDC">
        <w:rPr>
          <w:rFonts w:ascii="Soleil" w:eastAsiaTheme="minorHAnsi" w:hAnsi="Soleil" w:cstheme="majorHAnsi"/>
          <w:b/>
          <w:bCs/>
        </w:rPr>
        <w:t>Invitation to prayer:</w:t>
      </w:r>
      <w:r>
        <w:rPr>
          <w:rFonts w:ascii="Soleil" w:eastAsiaTheme="minorHAnsi" w:hAnsi="Soleil" w:cstheme="majorHAnsi"/>
        </w:rPr>
        <w:t xml:space="preserve"> Invite each member of the group to share</w:t>
      </w:r>
      <w:r w:rsidR="00DB0BDC">
        <w:rPr>
          <w:rFonts w:ascii="Soleil" w:eastAsiaTheme="minorHAnsi" w:hAnsi="Soleil" w:cstheme="majorHAnsi"/>
        </w:rPr>
        <w:t>,</w:t>
      </w:r>
      <w:r>
        <w:rPr>
          <w:rFonts w:ascii="Soleil" w:eastAsiaTheme="minorHAnsi" w:hAnsi="Soleil" w:cstheme="majorHAnsi"/>
        </w:rPr>
        <w:t xml:space="preserve"> in just </w:t>
      </w:r>
      <w:r w:rsidR="00117971">
        <w:rPr>
          <w:rFonts w:ascii="Soleil" w:eastAsiaTheme="minorHAnsi" w:hAnsi="Soleil" w:cstheme="majorHAnsi"/>
        </w:rPr>
        <w:t>a word or two</w:t>
      </w:r>
      <w:r w:rsidR="00DB0BDC">
        <w:rPr>
          <w:rFonts w:ascii="Soleil" w:eastAsiaTheme="minorHAnsi" w:hAnsi="Soleil" w:cstheme="majorHAnsi"/>
        </w:rPr>
        <w:t xml:space="preserve">, </w:t>
      </w:r>
      <w:r w:rsidR="00117971">
        <w:rPr>
          <w:rFonts w:ascii="Soleil" w:eastAsiaTheme="minorHAnsi" w:hAnsi="Soleil" w:cstheme="majorHAnsi"/>
        </w:rPr>
        <w:t>an area in their life in which G</w:t>
      </w:r>
      <w:r w:rsidR="00DB0BDC">
        <w:rPr>
          <w:rFonts w:ascii="Soleil" w:eastAsiaTheme="minorHAnsi" w:hAnsi="Soleil" w:cstheme="majorHAnsi"/>
        </w:rPr>
        <w:t>o</w:t>
      </w:r>
      <w:r w:rsidR="00117971">
        <w:rPr>
          <w:rFonts w:ascii="Soleil" w:eastAsiaTheme="minorHAnsi" w:hAnsi="Soleil" w:cstheme="majorHAnsi"/>
        </w:rPr>
        <w:t xml:space="preserve">d might be calling them to greater trust (e.g., </w:t>
      </w:r>
      <w:r w:rsidR="00DB0BDC">
        <w:rPr>
          <w:rFonts w:ascii="Soleil" w:eastAsiaTheme="minorHAnsi" w:hAnsi="Soleil" w:cstheme="majorHAnsi"/>
        </w:rPr>
        <w:t>“</w:t>
      </w:r>
      <w:r w:rsidR="00D10EDA">
        <w:rPr>
          <w:rFonts w:ascii="Soleil" w:eastAsiaTheme="minorHAnsi" w:hAnsi="Soleil" w:cstheme="majorHAnsi"/>
        </w:rPr>
        <w:t xml:space="preserve">my </w:t>
      </w:r>
      <w:r w:rsidR="00117971">
        <w:rPr>
          <w:rFonts w:ascii="Soleil" w:eastAsiaTheme="minorHAnsi" w:hAnsi="Soleil" w:cstheme="majorHAnsi"/>
        </w:rPr>
        <w:t>finances,</w:t>
      </w:r>
      <w:r w:rsidR="00DB0BDC">
        <w:rPr>
          <w:rFonts w:ascii="Soleil" w:eastAsiaTheme="minorHAnsi" w:hAnsi="Soleil" w:cstheme="majorHAnsi"/>
        </w:rPr>
        <w:t>”</w:t>
      </w:r>
      <w:r w:rsidR="00D10EDA">
        <w:rPr>
          <w:rFonts w:ascii="Soleil" w:eastAsiaTheme="minorHAnsi" w:hAnsi="Soleil" w:cstheme="majorHAnsi"/>
        </w:rPr>
        <w:t xml:space="preserve"> </w:t>
      </w:r>
      <w:r w:rsidR="00DB0BDC">
        <w:rPr>
          <w:rFonts w:ascii="Soleil" w:eastAsiaTheme="minorHAnsi" w:hAnsi="Soleil" w:cstheme="majorHAnsi"/>
        </w:rPr>
        <w:t>“</w:t>
      </w:r>
      <w:r w:rsidR="00D10EDA">
        <w:rPr>
          <w:rFonts w:ascii="Soleil" w:eastAsiaTheme="minorHAnsi" w:hAnsi="Soleil" w:cstheme="majorHAnsi"/>
        </w:rPr>
        <w:t>my relationship with my children,</w:t>
      </w:r>
      <w:r w:rsidR="00DB0BDC">
        <w:rPr>
          <w:rFonts w:ascii="Soleil" w:eastAsiaTheme="minorHAnsi" w:hAnsi="Soleil" w:cstheme="majorHAnsi"/>
        </w:rPr>
        <w:t>”</w:t>
      </w:r>
      <w:r w:rsidR="00D10EDA">
        <w:rPr>
          <w:rFonts w:ascii="Soleil" w:eastAsiaTheme="minorHAnsi" w:hAnsi="Soleil" w:cstheme="majorHAnsi"/>
        </w:rPr>
        <w:t xml:space="preserve"> </w:t>
      </w:r>
      <w:r w:rsidR="00DB0BDC">
        <w:rPr>
          <w:rFonts w:ascii="Soleil" w:eastAsiaTheme="minorHAnsi" w:hAnsi="Soleil" w:cstheme="majorHAnsi"/>
        </w:rPr>
        <w:t xml:space="preserve">“my career,” etc.). </w:t>
      </w:r>
      <w:r w:rsidR="00232F40">
        <w:rPr>
          <w:rFonts w:ascii="Soleil" w:eastAsiaTheme="minorHAnsi" w:hAnsi="Soleil" w:cstheme="majorHAnsi"/>
        </w:rPr>
        <w:t>Lead the group in praying for God to increase our trust in him, in each of these areas.</w:t>
      </w:r>
    </w:p>
    <w:p w14:paraId="15E1B8DC" w14:textId="77777777" w:rsidR="007F231C" w:rsidRPr="0084155A" w:rsidRDefault="007F231C" w:rsidP="00840531">
      <w:pPr>
        <w:spacing w:after="0" w:line="240" w:lineRule="auto"/>
        <w:rPr>
          <w:rFonts w:ascii="Soleil" w:hAnsi="Soleil" w:cstheme="majorHAnsi"/>
          <w:sz w:val="24"/>
          <w:szCs w:val="24"/>
        </w:rPr>
      </w:pPr>
    </w:p>
    <w:p w14:paraId="215484CD" w14:textId="77777777" w:rsidR="00800FAA" w:rsidRPr="00800FAA" w:rsidRDefault="00800FAA" w:rsidP="00840531">
      <w:pPr>
        <w:spacing w:after="0" w:line="240" w:lineRule="auto"/>
        <w:rPr>
          <w:rFonts w:ascii="Soleil Xb" w:hAnsi="Soleil Xb" w:cstheme="majorHAnsi"/>
          <w:b/>
          <w:bCs/>
          <w:sz w:val="24"/>
          <w:szCs w:val="24"/>
        </w:rPr>
      </w:pPr>
      <w:r>
        <w:rPr>
          <w:rFonts w:ascii="Soleil Xb" w:hAnsi="Soleil Xb" w:cstheme="majorHAnsi"/>
          <w:b/>
          <w:bCs/>
          <w:sz w:val="24"/>
          <w:szCs w:val="24"/>
        </w:rPr>
        <w:t>HOW TO USE THESE STUDY GUIDES</w:t>
      </w:r>
    </w:p>
    <w:p w14:paraId="42777D3F" w14:textId="77777777" w:rsidR="00800FAA" w:rsidRPr="00800FAA" w:rsidRDefault="00800FAA" w:rsidP="00840531">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Consider sending out the Scripture passage to your group members ahead of time.</w:t>
      </w:r>
    </w:p>
    <w:p w14:paraId="7D0CAC61" w14:textId="77777777" w:rsidR="00800FAA" w:rsidRPr="00800FAA" w:rsidRDefault="00800FAA" w:rsidP="00840531">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Begin each meeting with a short time of checking in with one another.</w:t>
      </w:r>
    </w:p>
    <w:p w14:paraId="6A3E04EA" w14:textId="77777777" w:rsidR="00800FAA" w:rsidRPr="00800FAA" w:rsidRDefault="00800FAA" w:rsidP="00840531">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You may want to begin the discussion by reading the Scripture passage together out loud, or by summarizing the passage if everyone has read it ahead of time.</w:t>
      </w:r>
    </w:p>
    <w:p w14:paraId="684F72A0" w14:textId="77777777" w:rsidR="00800FAA" w:rsidRPr="00800FAA" w:rsidRDefault="00800FAA" w:rsidP="00840531">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 xml:space="preserve">Don’t feel like you need to discuss every question included in the Study Guide. Pick one or two to start </w:t>
      </w:r>
      <w:proofErr w:type="gramStart"/>
      <w:r w:rsidRPr="00800FAA">
        <w:rPr>
          <w:rFonts w:ascii="Soleil" w:hAnsi="Soleil" w:cstheme="majorHAnsi"/>
          <w:sz w:val="24"/>
          <w:szCs w:val="24"/>
        </w:rPr>
        <w:t>with, and</w:t>
      </w:r>
      <w:proofErr w:type="gramEnd"/>
      <w:r w:rsidRPr="00800FAA">
        <w:rPr>
          <w:rFonts w:ascii="Soleil" w:hAnsi="Soleil" w:cstheme="majorHAnsi"/>
          <w:sz w:val="24"/>
          <w:szCs w:val="24"/>
        </w:rPr>
        <w:t xml:space="preserve"> see how the conversation flows.</w:t>
      </w:r>
    </w:p>
    <w:p w14:paraId="4AED5A5D" w14:textId="77777777" w:rsidR="00800FAA" w:rsidRPr="00800FAA" w:rsidRDefault="00800FAA" w:rsidP="00840531">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If your group meets over Zoom:</w:t>
      </w:r>
    </w:p>
    <w:p w14:paraId="0EB06D64" w14:textId="77777777" w:rsidR="00800FAA" w:rsidRPr="00800FAA" w:rsidRDefault="00800FAA" w:rsidP="00840531">
      <w:pPr>
        <w:pStyle w:val="ListParagraph"/>
        <w:numPr>
          <w:ilvl w:val="1"/>
          <w:numId w:val="1"/>
        </w:numPr>
        <w:spacing w:after="0" w:line="240" w:lineRule="auto"/>
        <w:rPr>
          <w:rFonts w:ascii="Soleil" w:hAnsi="Soleil" w:cstheme="majorHAnsi"/>
          <w:sz w:val="24"/>
          <w:szCs w:val="24"/>
        </w:rPr>
      </w:pPr>
      <w:r w:rsidRPr="00800FAA">
        <w:rPr>
          <w:rFonts w:ascii="Soleil" w:hAnsi="Soleil" w:cstheme="majorHAnsi"/>
          <w:sz w:val="24"/>
          <w:szCs w:val="24"/>
        </w:rPr>
        <w:t>You may need to do more overt facilitating over Zoom than you would in person. Feel free to call on people to invite them to share.</w:t>
      </w:r>
    </w:p>
    <w:p w14:paraId="2161535F" w14:textId="77777777" w:rsidR="00800FAA" w:rsidRPr="00800FAA" w:rsidRDefault="00800FAA" w:rsidP="00840531">
      <w:pPr>
        <w:pStyle w:val="ListParagraph"/>
        <w:numPr>
          <w:ilvl w:val="1"/>
          <w:numId w:val="1"/>
        </w:numPr>
        <w:spacing w:after="0" w:line="240" w:lineRule="auto"/>
        <w:rPr>
          <w:rFonts w:ascii="Soleil" w:hAnsi="Soleil" w:cstheme="majorHAnsi"/>
          <w:sz w:val="24"/>
          <w:szCs w:val="24"/>
        </w:rPr>
      </w:pPr>
      <w:r w:rsidRPr="00800FAA">
        <w:rPr>
          <w:rFonts w:ascii="Soleil" w:hAnsi="Soleil" w:cstheme="majorHAnsi"/>
          <w:sz w:val="24"/>
          <w:szCs w:val="24"/>
        </w:rPr>
        <w:lastRenderedPageBreak/>
        <w:t>Try to be sensitive to attention spans over Zoom—keep the meetings shorter than they would be in person.</w:t>
      </w:r>
    </w:p>
    <w:p w14:paraId="07350C8C" w14:textId="423CD3E2" w:rsidR="00C92FD2" w:rsidRPr="00C92FD2" w:rsidRDefault="00800FAA" w:rsidP="00840531">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Be sure to set aside time for sharing prayer requests and praying together.</w:t>
      </w:r>
    </w:p>
    <w:p w14:paraId="3DE8173C" w14:textId="77777777" w:rsidR="00C92FD2" w:rsidRDefault="00C92FD2" w:rsidP="00840531">
      <w:pPr>
        <w:spacing w:after="0" w:line="240" w:lineRule="auto"/>
        <w:rPr>
          <w:rFonts w:ascii="Soleil" w:hAnsi="Soleil" w:cstheme="majorHAnsi"/>
          <w:b/>
          <w:bCs/>
          <w:sz w:val="24"/>
          <w:szCs w:val="24"/>
        </w:rPr>
      </w:pPr>
    </w:p>
    <w:p w14:paraId="78C6C436" w14:textId="610F3C07" w:rsidR="00800FAA" w:rsidRDefault="00800FAA" w:rsidP="00840531">
      <w:pPr>
        <w:spacing w:after="0" w:line="240" w:lineRule="auto"/>
        <w:rPr>
          <w:rFonts w:ascii="Soleil" w:hAnsi="Soleil" w:cstheme="majorHAnsi"/>
          <w:sz w:val="24"/>
          <w:szCs w:val="24"/>
        </w:rPr>
      </w:pPr>
      <w:r w:rsidRPr="00C92FD2">
        <w:rPr>
          <w:rFonts w:ascii="Soleil" w:hAnsi="Soleil" w:cstheme="majorHAnsi"/>
          <w:b/>
          <w:bCs/>
          <w:sz w:val="24"/>
          <w:szCs w:val="24"/>
        </w:rPr>
        <w:t>Group Leader Support:</w:t>
      </w:r>
      <w:r w:rsidRPr="00800FAA">
        <w:rPr>
          <w:rFonts w:ascii="Soleil" w:hAnsi="Soleil" w:cstheme="majorHAnsi"/>
          <w:sz w:val="24"/>
          <w:szCs w:val="24"/>
        </w:rPr>
        <w:t xml:space="preserve"> Please reach out to your Campus Pastor or your Coach if you have any questions about leading your group or concerns about your group dynamic. If you have questions about or feedback on the Study Guides, please reach out to Pastor Tim or Pastor Rachel from the Group Life team.</w:t>
      </w:r>
    </w:p>
    <w:p w14:paraId="207EB3CF" w14:textId="77777777" w:rsidR="00840531" w:rsidRPr="00800FAA" w:rsidRDefault="00840531" w:rsidP="00840531">
      <w:pPr>
        <w:spacing w:after="0" w:line="240" w:lineRule="auto"/>
        <w:rPr>
          <w:rFonts w:ascii="Soleil" w:hAnsi="Soleil" w:cstheme="majorHAnsi"/>
          <w:sz w:val="24"/>
          <w:szCs w:val="24"/>
        </w:rPr>
      </w:pPr>
    </w:p>
    <w:p w14:paraId="7C623FFA" w14:textId="77777777" w:rsidR="00282432" w:rsidRPr="00282432" w:rsidRDefault="00282432" w:rsidP="00840531">
      <w:pPr>
        <w:pStyle w:val="Footer"/>
        <w:rPr>
          <w:rFonts w:ascii="Soleil Lt" w:hAnsi="Soleil Lt"/>
          <w:i/>
          <w:iCs/>
        </w:rPr>
      </w:pPr>
      <w:r w:rsidRPr="00282432">
        <w:rPr>
          <w:rFonts w:ascii="Soleil Lt" w:hAnsi="Soleil Lt"/>
          <w:i/>
          <w:iCs/>
          <w:sz w:val="20"/>
          <w:szCs w:val="20"/>
        </w:rPr>
        <w:t xml:space="preserve">Holy Bible, New International Version®, NIV® Copyright © 1973, 1978, 1984, 2011 by </w:t>
      </w:r>
      <w:hyperlink r:id="rId8" w:history="1">
        <w:proofErr w:type="spellStart"/>
        <w:r w:rsidRPr="00282432">
          <w:rPr>
            <w:rStyle w:val="Hyperlink"/>
            <w:rFonts w:ascii="Soleil Lt" w:hAnsi="Soleil Lt"/>
            <w:i/>
            <w:iCs/>
            <w:sz w:val="20"/>
            <w:szCs w:val="20"/>
          </w:rPr>
          <w:t>Biblica</w:t>
        </w:r>
        <w:proofErr w:type="spellEnd"/>
        <w:r w:rsidRPr="00282432">
          <w:rPr>
            <w:rStyle w:val="Hyperlink"/>
            <w:rFonts w:ascii="Soleil Lt" w:hAnsi="Soleil Lt"/>
            <w:i/>
            <w:iCs/>
            <w:sz w:val="20"/>
            <w:szCs w:val="20"/>
          </w:rPr>
          <w:t>, Inc.®</w:t>
        </w:r>
      </w:hyperlink>
      <w:r w:rsidRPr="00282432">
        <w:rPr>
          <w:rFonts w:ascii="Soleil Lt" w:hAnsi="Soleil Lt"/>
          <w:i/>
          <w:iCs/>
          <w:sz w:val="20"/>
          <w:szCs w:val="20"/>
        </w:rPr>
        <w:t xml:space="preserve"> Used by permission. All rights reserved worldwide.</w:t>
      </w:r>
    </w:p>
    <w:p w14:paraId="603D5D78" w14:textId="77777777" w:rsidR="00800FAA" w:rsidRPr="00800FAA" w:rsidRDefault="00800FAA" w:rsidP="00840531">
      <w:pPr>
        <w:spacing w:after="0" w:line="240" w:lineRule="auto"/>
        <w:rPr>
          <w:rFonts w:ascii="Soleil" w:hAnsi="Soleil"/>
          <w:sz w:val="24"/>
          <w:szCs w:val="24"/>
        </w:rPr>
      </w:pPr>
    </w:p>
    <w:sectPr w:rsidR="00800FAA" w:rsidRPr="00800FAA" w:rsidSect="00800FAA">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07AF2" w14:textId="77777777" w:rsidR="001065B6" w:rsidRDefault="001065B6" w:rsidP="003C424B">
      <w:pPr>
        <w:spacing w:after="0" w:line="240" w:lineRule="auto"/>
      </w:pPr>
      <w:r>
        <w:separator/>
      </w:r>
    </w:p>
  </w:endnote>
  <w:endnote w:type="continuationSeparator" w:id="0">
    <w:p w14:paraId="3C990442" w14:textId="77777777" w:rsidR="001065B6" w:rsidRDefault="001065B6" w:rsidP="003C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leil Bk">
    <w:altName w:val="Calibri"/>
    <w:panose1 w:val="020B0604020202020204"/>
    <w:charset w:val="4D"/>
    <w:family w:val="auto"/>
    <w:notTrueType/>
    <w:pitch w:val="variable"/>
    <w:sig w:usb0="A00000AF" w:usb1="5000207B" w:usb2="00000000" w:usb3="00000000" w:csb0="00000093" w:csb1="00000000"/>
  </w:font>
  <w:font w:name="Soleil Sb">
    <w:altName w:val="Calibri"/>
    <w:panose1 w:val="020B0604020202020204"/>
    <w:charset w:val="4D"/>
    <w:family w:val="auto"/>
    <w:notTrueType/>
    <w:pitch w:val="variable"/>
    <w:sig w:usb0="A00000AF" w:usb1="5000207B" w:usb2="00000000" w:usb3="00000000" w:csb0="00000093" w:csb1="00000000"/>
  </w:font>
  <w:font w:name="Soleil">
    <w:altName w:val="Calibri"/>
    <w:panose1 w:val="020B0604020202020204"/>
    <w:charset w:val="4D"/>
    <w:family w:val="auto"/>
    <w:notTrueType/>
    <w:pitch w:val="variable"/>
    <w:sig w:usb0="A00000AF" w:usb1="5000207B" w:usb2="00000000" w:usb3="00000000" w:csb0="00000093" w:csb1="00000000"/>
  </w:font>
  <w:font w:name="Soleil Xb">
    <w:altName w:val="Calibri"/>
    <w:panose1 w:val="020B0604020202020204"/>
    <w:charset w:val="4D"/>
    <w:family w:val="auto"/>
    <w:notTrueType/>
    <w:pitch w:val="variable"/>
    <w:sig w:usb0="A00000AF" w:usb1="5000207B" w:usb2="00000000" w:usb3="00000000" w:csb0="00000093" w:csb1="00000000"/>
  </w:font>
  <w:font w:name="Soleil Lt">
    <w:altName w:val="Calibri"/>
    <w:panose1 w:val="020B0604020202020204"/>
    <w:charset w:val="4D"/>
    <w:family w:val="auto"/>
    <w:notTrueType/>
    <w:pitch w:val="variable"/>
    <w:sig w:usb0="A00000A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0093519"/>
      <w:docPartObj>
        <w:docPartGallery w:val="Page Numbers (Bottom of Page)"/>
        <w:docPartUnique/>
      </w:docPartObj>
    </w:sdtPr>
    <w:sdtEndPr>
      <w:rPr>
        <w:rStyle w:val="PageNumber"/>
      </w:rPr>
    </w:sdtEndPr>
    <w:sdtContent>
      <w:p w14:paraId="73965DD1" w14:textId="77777777" w:rsidR="00DE3D98" w:rsidRDefault="00DE3D98" w:rsidP="003F6D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9A07F2" w14:textId="77777777" w:rsidR="00DE3D98" w:rsidRDefault="00DE3D98" w:rsidP="00DE3D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Soleil" w:hAnsi="Soleil"/>
      </w:rPr>
      <w:id w:val="1220948599"/>
      <w:docPartObj>
        <w:docPartGallery w:val="Page Numbers (Bottom of Page)"/>
        <w:docPartUnique/>
      </w:docPartObj>
    </w:sdtPr>
    <w:sdtEndPr>
      <w:rPr>
        <w:rStyle w:val="PageNumber"/>
      </w:rPr>
    </w:sdtEndPr>
    <w:sdtContent>
      <w:p w14:paraId="6B1332A5" w14:textId="77777777" w:rsidR="00DE3D98" w:rsidRPr="00DE3D98" w:rsidRDefault="00DE3D98" w:rsidP="003F6DCE">
        <w:pPr>
          <w:pStyle w:val="Footer"/>
          <w:framePr w:wrap="none" w:vAnchor="text" w:hAnchor="margin" w:xAlign="right" w:y="1"/>
          <w:rPr>
            <w:rStyle w:val="PageNumber"/>
            <w:rFonts w:ascii="Soleil" w:hAnsi="Soleil"/>
          </w:rPr>
        </w:pPr>
        <w:r w:rsidRPr="00DE3D98">
          <w:rPr>
            <w:rStyle w:val="PageNumber"/>
            <w:rFonts w:ascii="Soleil" w:hAnsi="Soleil"/>
          </w:rPr>
          <w:fldChar w:fldCharType="begin"/>
        </w:r>
        <w:r w:rsidRPr="00DE3D98">
          <w:rPr>
            <w:rStyle w:val="PageNumber"/>
            <w:rFonts w:ascii="Soleil" w:hAnsi="Soleil"/>
          </w:rPr>
          <w:instrText xml:space="preserve"> PAGE </w:instrText>
        </w:r>
        <w:r w:rsidRPr="00DE3D98">
          <w:rPr>
            <w:rStyle w:val="PageNumber"/>
            <w:rFonts w:ascii="Soleil" w:hAnsi="Soleil"/>
          </w:rPr>
          <w:fldChar w:fldCharType="separate"/>
        </w:r>
        <w:r w:rsidRPr="00DE3D98">
          <w:rPr>
            <w:rStyle w:val="PageNumber"/>
            <w:rFonts w:ascii="Soleil" w:hAnsi="Soleil"/>
            <w:noProof/>
          </w:rPr>
          <w:t>1</w:t>
        </w:r>
        <w:r w:rsidRPr="00DE3D98">
          <w:rPr>
            <w:rStyle w:val="PageNumber"/>
            <w:rFonts w:ascii="Soleil" w:hAnsi="Soleil"/>
          </w:rPr>
          <w:fldChar w:fldCharType="end"/>
        </w:r>
      </w:p>
    </w:sdtContent>
  </w:sdt>
  <w:p w14:paraId="5A8AC13A" w14:textId="77777777" w:rsidR="00DE3D98" w:rsidRPr="00DE3D98" w:rsidRDefault="00DE3D98" w:rsidP="00DE3D98">
    <w:pPr>
      <w:pStyle w:val="Footer"/>
      <w:ind w:right="360"/>
      <w:rPr>
        <w:rFonts w:ascii="Soleil" w:hAnsi="Sole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585C8" w14:textId="77777777" w:rsidR="001065B6" w:rsidRDefault="001065B6" w:rsidP="003C424B">
      <w:pPr>
        <w:spacing w:after="0" w:line="240" w:lineRule="auto"/>
      </w:pPr>
      <w:r>
        <w:separator/>
      </w:r>
    </w:p>
  </w:footnote>
  <w:footnote w:type="continuationSeparator" w:id="0">
    <w:p w14:paraId="4CE0D746" w14:textId="77777777" w:rsidR="001065B6" w:rsidRDefault="001065B6" w:rsidP="003C4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7D45" w14:textId="77777777" w:rsidR="003C424B" w:rsidRDefault="003C424B">
    <w:pPr>
      <w:pStyle w:val="Header"/>
    </w:pPr>
    <w:r>
      <w:rPr>
        <w:noProof/>
      </w:rPr>
      <w:drawing>
        <wp:anchor distT="0" distB="0" distL="114300" distR="114300" simplePos="0" relativeHeight="251658240" behindDoc="0" locked="0" layoutInCell="1" allowOverlap="1" wp14:anchorId="50FC03B9" wp14:editId="6F27BA27">
          <wp:simplePos x="0" y="0"/>
          <wp:positionH relativeFrom="margin">
            <wp:align>center</wp:align>
          </wp:positionH>
          <wp:positionV relativeFrom="paragraph">
            <wp:posOffset>-254000</wp:posOffset>
          </wp:positionV>
          <wp:extent cx="7315200" cy="1140265"/>
          <wp:effectExtent l="0" t="0" r="0" b="3175"/>
          <wp:wrapTopAndBottom/>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315200" cy="1140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3FA"/>
    <w:multiLevelType w:val="hybridMultilevel"/>
    <w:tmpl w:val="6F5A5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FC3F88"/>
    <w:multiLevelType w:val="hybridMultilevel"/>
    <w:tmpl w:val="D104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A2484"/>
    <w:multiLevelType w:val="hybridMultilevel"/>
    <w:tmpl w:val="0E0A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2349256">
    <w:abstractNumId w:val="1"/>
  </w:num>
  <w:num w:numId="2" w16cid:durableId="307368217">
    <w:abstractNumId w:val="0"/>
  </w:num>
  <w:num w:numId="3" w16cid:durableId="1474904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AC"/>
    <w:rsid w:val="0000542F"/>
    <w:rsid w:val="00044AAC"/>
    <w:rsid w:val="0007233E"/>
    <w:rsid w:val="000A79F5"/>
    <w:rsid w:val="000C1E3B"/>
    <w:rsid w:val="001065B6"/>
    <w:rsid w:val="00117971"/>
    <w:rsid w:val="00122BA0"/>
    <w:rsid w:val="00134143"/>
    <w:rsid w:val="00167F38"/>
    <w:rsid w:val="001A7308"/>
    <w:rsid w:val="001C3BC5"/>
    <w:rsid w:val="00213DAE"/>
    <w:rsid w:val="00220D16"/>
    <w:rsid w:val="00225D06"/>
    <w:rsid w:val="00232F40"/>
    <w:rsid w:val="0026590B"/>
    <w:rsid w:val="00282432"/>
    <w:rsid w:val="00310BC8"/>
    <w:rsid w:val="00322458"/>
    <w:rsid w:val="0039456C"/>
    <w:rsid w:val="003A6AFE"/>
    <w:rsid w:val="003B6CB6"/>
    <w:rsid w:val="003C424B"/>
    <w:rsid w:val="003D4510"/>
    <w:rsid w:val="003E4B63"/>
    <w:rsid w:val="0041549C"/>
    <w:rsid w:val="004402F1"/>
    <w:rsid w:val="004B344A"/>
    <w:rsid w:val="004C5671"/>
    <w:rsid w:val="004D37DE"/>
    <w:rsid w:val="00576BF2"/>
    <w:rsid w:val="00581070"/>
    <w:rsid w:val="005A4F9B"/>
    <w:rsid w:val="005D435F"/>
    <w:rsid w:val="005E5938"/>
    <w:rsid w:val="00615871"/>
    <w:rsid w:val="006219AA"/>
    <w:rsid w:val="00645CDC"/>
    <w:rsid w:val="00661590"/>
    <w:rsid w:val="006C026A"/>
    <w:rsid w:val="0075192C"/>
    <w:rsid w:val="0075558C"/>
    <w:rsid w:val="00785A33"/>
    <w:rsid w:val="00785AE8"/>
    <w:rsid w:val="007B6487"/>
    <w:rsid w:val="007C2179"/>
    <w:rsid w:val="007C64EE"/>
    <w:rsid w:val="007F231C"/>
    <w:rsid w:val="007F76C8"/>
    <w:rsid w:val="00800FAA"/>
    <w:rsid w:val="00840531"/>
    <w:rsid w:val="0084155A"/>
    <w:rsid w:val="00856047"/>
    <w:rsid w:val="008A29C0"/>
    <w:rsid w:val="008A6CBF"/>
    <w:rsid w:val="008E4CC1"/>
    <w:rsid w:val="00923887"/>
    <w:rsid w:val="00945349"/>
    <w:rsid w:val="009A5911"/>
    <w:rsid w:val="00A07B53"/>
    <w:rsid w:val="00A26B3C"/>
    <w:rsid w:val="00A277B5"/>
    <w:rsid w:val="00A370FD"/>
    <w:rsid w:val="00A45DF7"/>
    <w:rsid w:val="00A46B7B"/>
    <w:rsid w:val="00A62851"/>
    <w:rsid w:val="00A744EB"/>
    <w:rsid w:val="00A770B9"/>
    <w:rsid w:val="00A8574A"/>
    <w:rsid w:val="00AA233C"/>
    <w:rsid w:val="00AC5103"/>
    <w:rsid w:val="00AD06A8"/>
    <w:rsid w:val="00AD7DAC"/>
    <w:rsid w:val="00AF6903"/>
    <w:rsid w:val="00B14F38"/>
    <w:rsid w:val="00B202A6"/>
    <w:rsid w:val="00B519F9"/>
    <w:rsid w:val="00B86886"/>
    <w:rsid w:val="00BA3C04"/>
    <w:rsid w:val="00BC3C3E"/>
    <w:rsid w:val="00BF0D93"/>
    <w:rsid w:val="00C418B8"/>
    <w:rsid w:val="00C577FF"/>
    <w:rsid w:val="00C70040"/>
    <w:rsid w:val="00C70A43"/>
    <w:rsid w:val="00C92FD2"/>
    <w:rsid w:val="00CE5277"/>
    <w:rsid w:val="00D05C0A"/>
    <w:rsid w:val="00D10EDA"/>
    <w:rsid w:val="00D14F02"/>
    <w:rsid w:val="00D17ED9"/>
    <w:rsid w:val="00D35E25"/>
    <w:rsid w:val="00D54618"/>
    <w:rsid w:val="00D766B5"/>
    <w:rsid w:val="00DB0BDC"/>
    <w:rsid w:val="00DB1FF2"/>
    <w:rsid w:val="00DB581D"/>
    <w:rsid w:val="00DE3D98"/>
    <w:rsid w:val="00DE76A9"/>
    <w:rsid w:val="00E03CAA"/>
    <w:rsid w:val="00E2114E"/>
    <w:rsid w:val="00E5344D"/>
    <w:rsid w:val="00E62C42"/>
    <w:rsid w:val="00ED1B95"/>
    <w:rsid w:val="00F34E35"/>
    <w:rsid w:val="00F44F9B"/>
    <w:rsid w:val="00F53E42"/>
    <w:rsid w:val="00F62E0D"/>
    <w:rsid w:val="00F67BEA"/>
    <w:rsid w:val="00F828DE"/>
    <w:rsid w:val="00F83C70"/>
    <w:rsid w:val="00FD5631"/>
    <w:rsid w:val="00FF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ADADE"/>
  <w15:chartTrackingRefBased/>
  <w15:docId w15:val="{2AF4F46E-8507-2C41-A7B5-4B4D8004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38"/>
  </w:style>
  <w:style w:type="paragraph" w:styleId="Heading1">
    <w:name w:val="heading 1"/>
    <w:basedOn w:val="Normal"/>
    <w:next w:val="Normal"/>
    <w:link w:val="Heading1Char"/>
    <w:uiPriority w:val="9"/>
    <w:qFormat/>
    <w:rsid w:val="005E593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5E593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5E593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5E593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5E593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5E593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5E59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593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5E59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93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5E593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5E593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5E593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5E593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E593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5E59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593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5E59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E5938"/>
    <w:pPr>
      <w:spacing w:line="240" w:lineRule="auto"/>
    </w:pPr>
    <w:rPr>
      <w:b/>
      <w:bCs/>
      <w:color w:val="4472C4" w:themeColor="accent1"/>
      <w:sz w:val="18"/>
      <w:szCs w:val="18"/>
    </w:rPr>
  </w:style>
  <w:style w:type="paragraph" w:styleId="Title">
    <w:name w:val="Title"/>
    <w:basedOn w:val="Normal"/>
    <w:next w:val="Normal"/>
    <w:link w:val="TitleChar"/>
    <w:uiPriority w:val="10"/>
    <w:qFormat/>
    <w:rsid w:val="005E593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E593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E593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5E5938"/>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5E5938"/>
    <w:rPr>
      <w:b/>
      <w:bCs/>
    </w:rPr>
  </w:style>
  <w:style w:type="character" w:styleId="Emphasis">
    <w:name w:val="Emphasis"/>
    <w:basedOn w:val="DefaultParagraphFont"/>
    <w:uiPriority w:val="20"/>
    <w:qFormat/>
    <w:rsid w:val="005E5938"/>
    <w:rPr>
      <w:i/>
      <w:iCs/>
    </w:rPr>
  </w:style>
  <w:style w:type="paragraph" w:styleId="NoSpacing">
    <w:name w:val="No Spacing"/>
    <w:link w:val="NoSpacingChar"/>
    <w:uiPriority w:val="1"/>
    <w:qFormat/>
    <w:rsid w:val="005E5938"/>
    <w:pPr>
      <w:spacing w:after="0" w:line="240" w:lineRule="auto"/>
    </w:pPr>
  </w:style>
  <w:style w:type="character" w:customStyle="1" w:styleId="NoSpacingChar">
    <w:name w:val="No Spacing Char"/>
    <w:basedOn w:val="DefaultParagraphFont"/>
    <w:link w:val="NoSpacing"/>
    <w:uiPriority w:val="1"/>
    <w:rsid w:val="005E5938"/>
  </w:style>
  <w:style w:type="paragraph" w:styleId="ListParagraph">
    <w:name w:val="List Paragraph"/>
    <w:basedOn w:val="Normal"/>
    <w:uiPriority w:val="34"/>
    <w:qFormat/>
    <w:rsid w:val="005E5938"/>
    <w:pPr>
      <w:ind w:left="720"/>
      <w:contextualSpacing/>
    </w:pPr>
  </w:style>
  <w:style w:type="paragraph" w:styleId="Quote">
    <w:name w:val="Quote"/>
    <w:basedOn w:val="Normal"/>
    <w:next w:val="Normal"/>
    <w:link w:val="QuoteChar"/>
    <w:uiPriority w:val="29"/>
    <w:qFormat/>
    <w:rsid w:val="005E5938"/>
    <w:rPr>
      <w:i/>
      <w:iCs/>
      <w:color w:val="000000" w:themeColor="text1"/>
    </w:rPr>
  </w:style>
  <w:style w:type="character" w:customStyle="1" w:styleId="QuoteChar">
    <w:name w:val="Quote Char"/>
    <w:basedOn w:val="DefaultParagraphFont"/>
    <w:link w:val="Quote"/>
    <w:uiPriority w:val="29"/>
    <w:rsid w:val="005E5938"/>
    <w:rPr>
      <w:i/>
      <w:iCs/>
      <w:color w:val="000000" w:themeColor="text1"/>
    </w:rPr>
  </w:style>
  <w:style w:type="paragraph" w:styleId="IntenseQuote">
    <w:name w:val="Intense Quote"/>
    <w:basedOn w:val="Normal"/>
    <w:next w:val="Normal"/>
    <w:link w:val="IntenseQuoteChar"/>
    <w:uiPriority w:val="30"/>
    <w:qFormat/>
    <w:rsid w:val="005E593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5E5938"/>
    <w:rPr>
      <w:b/>
      <w:bCs/>
      <w:i/>
      <w:iCs/>
      <w:color w:val="4472C4" w:themeColor="accent1"/>
    </w:rPr>
  </w:style>
  <w:style w:type="character" w:styleId="SubtleEmphasis">
    <w:name w:val="Subtle Emphasis"/>
    <w:basedOn w:val="DefaultParagraphFont"/>
    <w:uiPriority w:val="19"/>
    <w:qFormat/>
    <w:rsid w:val="005E5938"/>
    <w:rPr>
      <w:i/>
      <w:iCs/>
      <w:color w:val="808080" w:themeColor="text1" w:themeTint="7F"/>
    </w:rPr>
  </w:style>
  <w:style w:type="character" w:styleId="IntenseEmphasis">
    <w:name w:val="Intense Emphasis"/>
    <w:basedOn w:val="DefaultParagraphFont"/>
    <w:uiPriority w:val="21"/>
    <w:qFormat/>
    <w:rsid w:val="005E5938"/>
    <w:rPr>
      <w:b/>
      <w:bCs/>
      <w:i/>
      <w:iCs/>
      <w:color w:val="4472C4" w:themeColor="accent1"/>
    </w:rPr>
  </w:style>
  <w:style w:type="character" w:styleId="SubtleReference">
    <w:name w:val="Subtle Reference"/>
    <w:basedOn w:val="DefaultParagraphFont"/>
    <w:uiPriority w:val="31"/>
    <w:qFormat/>
    <w:rsid w:val="005E5938"/>
    <w:rPr>
      <w:smallCaps/>
      <w:color w:val="ED7D31" w:themeColor="accent2"/>
      <w:u w:val="single"/>
    </w:rPr>
  </w:style>
  <w:style w:type="character" w:styleId="IntenseReference">
    <w:name w:val="Intense Reference"/>
    <w:basedOn w:val="DefaultParagraphFont"/>
    <w:uiPriority w:val="32"/>
    <w:qFormat/>
    <w:rsid w:val="005E5938"/>
    <w:rPr>
      <w:b/>
      <w:bCs/>
      <w:smallCaps/>
      <w:color w:val="ED7D31" w:themeColor="accent2"/>
      <w:spacing w:val="5"/>
      <w:u w:val="single"/>
    </w:rPr>
  </w:style>
  <w:style w:type="character" w:styleId="BookTitle">
    <w:name w:val="Book Title"/>
    <w:basedOn w:val="DefaultParagraphFont"/>
    <w:uiPriority w:val="33"/>
    <w:qFormat/>
    <w:rsid w:val="005E5938"/>
    <w:rPr>
      <w:b/>
      <w:bCs/>
      <w:smallCaps/>
      <w:spacing w:val="5"/>
    </w:rPr>
  </w:style>
  <w:style w:type="paragraph" w:styleId="TOCHeading">
    <w:name w:val="TOC Heading"/>
    <w:basedOn w:val="Heading1"/>
    <w:next w:val="Normal"/>
    <w:uiPriority w:val="39"/>
    <w:semiHidden/>
    <w:unhideWhenUsed/>
    <w:qFormat/>
    <w:rsid w:val="005E5938"/>
    <w:pPr>
      <w:outlineLvl w:val="9"/>
    </w:pPr>
  </w:style>
  <w:style w:type="paragraph" w:styleId="Header">
    <w:name w:val="header"/>
    <w:basedOn w:val="Normal"/>
    <w:link w:val="HeaderChar"/>
    <w:uiPriority w:val="99"/>
    <w:unhideWhenUsed/>
    <w:rsid w:val="003C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24B"/>
  </w:style>
  <w:style w:type="paragraph" w:styleId="Footer">
    <w:name w:val="footer"/>
    <w:basedOn w:val="Normal"/>
    <w:link w:val="FooterChar"/>
    <w:uiPriority w:val="99"/>
    <w:unhideWhenUsed/>
    <w:rsid w:val="003C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24B"/>
  </w:style>
  <w:style w:type="character" w:styleId="PageNumber">
    <w:name w:val="page number"/>
    <w:basedOn w:val="DefaultParagraphFont"/>
    <w:uiPriority w:val="99"/>
    <w:semiHidden/>
    <w:unhideWhenUsed/>
    <w:rsid w:val="00DE3D98"/>
  </w:style>
  <w:style w:type="paragraph" w:styleId="NormalWeb">
    <w:name w:val="Normal (Web)"/>
    <w:basedOn w:val="Normal"/>
    <w:uiPriority w:val="99"/>
    <w:unhideWhenUsed/>
    <w:rsid w:val="00DE3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28243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c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chelkeeler/Downloads/Changemaker_Groups_Study_Guid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4C577-1CDD-AD4F-BBAA-C019B611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Changemaker_Groups_Study_Guide (3).dotx</Template>
  <TotalTime>64</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Keeler</cp:lastModifiedBy>
  <cp:revision>87</cp:revision>
  <dcterms:created xsi:type="dcterms:W3CDTF">2022-03-31T19:19:00Z</dcterms:created>
  <dcterms:modified xsi:type="dcterms:W3CDTF">2022-04-03T11:43:00Z</dcterms:modified>
</cp:coreProperties>
</file>